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DE" w:rsidRDefault="006007C0" w:rsidP="006007C0">
      <w:pPr>
        <w:pStyle w:val="Heading1"/>
      </w:pPr>
      <w:bookmarkStart w:id="0" w:name="_Toc484001973"/>
      <w:bookmarkStart w:id="1" w:name="_Toc484012100"/>
      <w:bookmarkStart w:id="2" w:name="_GoBack"/>
      <w:bookmarkEnd w:id="2"/>
      <w:r>
        <w:t>NPQH Gateway Application Form</w:t>
      </w:r>
      <w:bookmarkEnd w:id="0"/>
      <w:bookmarkEnd w:id="1"/>
    </w:p>
    <w:p w:rsidR="006007C0" w:rsidRDefault="006007C0" w:rsidP="006007C0">
      <w:r>
        <w:t>Please refer to the ‘Guidance for Applicants and Sponsors’ for information on how to complete this application for the National Professional Qualification for Headship (NPQH) with the Outstanding Leaders Partnership (OLP).</w:t>
      </w:r>
    </w:p>
    <w:sdt>
      <w:sdtPr>
        <w:rPr>
          <w:b w:val="0"/>
          <w:color w:val="auto"/>
          <w:sz w:val="22"/>
        </w:rPr>
        <w:id w:val="1556121202"/>
        <w:docPartObj>
          <w:docPartGallery w:val="Table of Contents"/>
          <w:docPartUnique/>
        </w:docPartObj>
      </w:sdtPr>
      <w:sdtEndPr>
        <w:rPr>
          <w:bCs/>
          <w:noProof/>
        </w:rPr>
      </w:sdtEndPr>
      <w:sdtContent>
        <w:p w:rsidR="005D5D67" w:rsidRDefault="00852AC3">
          <w:pPr>
            <w:pStyle w:val="TOC1"/>
            <w:tabs>
              <w:tab w:val="right" w:leader="dot" w:pos="9629"/>
            </w:tabs>
            <w:rPr>
              <w:noProof/>
            </w:rPr>
          </w:pPr>
          <w:r>
            <w:t>Contents</w:t>
          </w:r>
          <w:r w:rsidR="006007C0">
            <w:fldChar w:fldCharType="begin"/>
          </w:r>
          <w:r w:rsidR="006007C0">
            <w:instrText xml:space="preserve"> TOC \o "1-3" \h \z \u </w:instrText>
          </w:r>
          <w:r w:rsidR="006007C0">
            <w:fldChar w:fldCharType="separate"/>
          </w:r>
        </w:p>
        <w:p w:rsidR="005D5D67" w:rsidRDefault="00266A8F">
          <w:pPr>
            <w:pStyle w:val="TOC2"/>
            <w:tabs>
              <w:tab w:val="left" w:pos="660"/>
              <w:tab w:val="right" w:leader="dot" w:pos="9629"/>
            </w:tabs>
            <w:rPr>
              <w:rFonts w:asciiTheme="minorHAnsi" w:eastAsiaTheme="minorEastAsia" w:hAnsiTheme="minorHAnsi" w:cstheme="minorBidi"/>
              <w:noProof/>
              <w:szCs w:val="22"/>
            </w:rPr>
          </w:pPr>
          <w:hyperlink w:anchor="_Toc484012101" w:history="1">
            <w:r w:rsidR="005D5D67" w:rsidRPr="00CF61C3">
              <w:rPr>
                <w:rStyle w:val="Hyperlink"/>
                <w:noProof/>
              </w:rPr>
              <w:t>1.</w:t>
            </w:r>
            <w:r w:rsidR="005D5D67">
              <w:rPr>
                <w:rFonts w:asciiTheme="minorHAnsi" w:eastAsiaTheme="minorEastAsia" w:hAnsiTheme="minorHAnsi" w:cstheme="minorBidi"/>
                <w:noProof/>
                <w:szCs w:val="22"/>
              </w:rPr>
              <w:tab/>
            </w:r>
            <w:r w:rsidR="005D5D67" w:rsidRPr="00CF61C3">
              <w:rPr>
                <w:rStyle w:val="Hyperlink"/>
                <w:noProof/>
              </w:rPr>
              <w:t>Process Overview</w:t>
            </w:r>
            <w:r w:rsidR="005D5D67">
              <w:rPr>
                <w:noProof/>
                <w:webHidden/>
              </w:rPr>
              <w:tab/>
            </w:r>
            <w:r w:rsidR="005D5D67">
              <w:rPr>
                <w:noProof/>
                <w:webHidden/>
              </w:rPr>
              <w:fldChar w:fldCharType="begin"/>
            </w:r>
            <w:r w:rsidR="005D5D67">
              <w:rPr>
                <w:noProof/>
                <w:webHidden/>
              </w:rPr>
              <w:instrText xml:space="preserve"> PAGEREF _Toc484012101 \h </w:instrText>
            </w:r>
            <w:r w:rsidR="005D5D67">
              <w:rPr>
                <w:noProof/>
                <w:webHidden/>
              </w:rPr>
            </w:r>
            <w:r w:rsidR="005D5D67">
              <w:rPr>
                <w:noProof/>
                <w:webHidden/>
              </w:rPr>
              <w:fldChar w:fldCharType="separate"/>
            </w:r>
            <w:r w:rsidR="00135CEB">
              <w:rPr>
                <w:noProof/>
                <w:webHidden/>
              </w:rPr>
              <w:t>2</w:t>
            </w:r>
            <w:r w:rsidR="005D5D67">
              <w:rPr>
                <w:noProof/>
                <w:webHidden/>
              </w:rPr>
              <w:fldChar w:fldCharType="end"/>
            </w:r>
          </w:hyperlink>
        </w:p>
        <w:p w:rsidR="005D5D67" w:rsidRDefault="00266A8F">
          <w:pPr>
            <w:pStyle w:val="TOC2"/>
            <w:tabs>
              <w:tab w:val="left" w:pos="660"/>
              <w:tab w:val="right" w:leader="dot" w:pos="9629"/>
            </w:tabs>
            <w:rPr>
              <w:rFonts w:asciiTheme="minorHAnsi" w:eastAsiaTheme="minorEastAsia" w:hAnsiTheme="minorHAnsi" w:cstheme="minorBidi"/>
              <w:noProof/>
              <w:szCs w:val="22"/>
            </w:rPr>
          </w:pPr>
          <w:hyperlink w:anchor="_Toc484012102" w:history="1">
            <w:r w:rsidR="005D5D67" w:rsidRPr="00CF61C3">
              <w:rPr>
                <w:rStyle w:val="Hyperlink"/>
                <w:noProof/>
              </w:rPr>
              <w:t>2.</w:t>
            </w:r>
            <w:r w:rsidR="005D5D67">
              <w:rPr>
                <w:rFonts w:asciiTheme="minorHAnsi" w:eastAsiaTheme="minorEastAsia" w:hAnsiTheme="minorHAnsi" w:cstheme="minorBidi"/>
                <w:noProof/>
                <w:szCs w:val="22"/>
              </w:rPr>
              <w:tab/>
            </w:r>
            <w:r w:rsidR="005D5D67" w:rsidRPr="00CF61C3">
              <w:rPr>
                <w:rStyle w:val="Hyperlink"/>
                <w:noProof/>
              </w:rPr>
              <w:t>Self-assessment against Content Areas</w:t>
            </w:r>
            <w:r w:rsidR="005D5D67">
              <w:rPr>
                <w:noProof/>
                <w:webHidden/>
              </w:rPr>
              <w:tab/>
            </w:r>
            <w:r w:rsidR="005D5D67">
              <w:rPr>
                <w:noProof/>
                <w:webHidden/>
              </w:rPr>
              <w:fldChar w:fldCharType="begin"/>
            </w:r>
            <w:r w:rsidR="005D5D67">
              <w:rPr>
                <w:noProof/>
                <w:webHidden/>
              </w:rPr>
              <w:instrText xml:space="preserve"> PAGEREF _Toc484012102 \h </w:instrText>
            </w:r>
            <w:r w:rsidR="005D5D67">
              <w:rPr>
                <w:noProof/>
                <w:webHidden/>
              </w:rPr>
            </w:r>
            <w:r w:rsidR="005D5D67">
              <w:rPr>
                <w:noProof/>
                <w:webHidden/>
              </w:rPr>
              <w:fldChar w:fldCharType="separate"/>
            </w:r>
            <w:r w:rsidR="00135CEB">
              <w:rPr>
                <w:noProof/>
                <w:webHidden/>
              </w:rPr>
              <w:t>2</w:t>
            </w:r>
            <w:r w:rsidR="005D5D67">
              <w:rPr>
                <w:noProof/>
                <w:webHidden/>
              </w:rPr>
              <w:fldChar w:fldCharType="end"/>
            </w:r>
          </w:hyperlink>
        </w:p>
        <w:p w:rsidR="005D5D67" w:rsidRDefault="00266A8F" w:rsidP="005D5D67">
          <w:pPr>
            <w:pStyle w:val="TOC2"/>
            <w:tabs>
              <w:tab w:val="right" w:leader="dot" w:pos="9629"/>
            </w:tabs>
            <w:ind w:left="567"/>
            <w:rPr>
              <w:rFonts w:asciiTheme="minorHAnsi" w:eastAsiaTheme="minorEastAsia" w:hAnsiTheme="minorHAnsi" w:cstheme="minorBidi"/>
              <w:noProof/>
              <w:szCs w:val="22"/>
            </w:rPr>
          </w:pPr>
          <w:hyperlink w:anchor="_Toc484012103" w:history="1">
            <w:r w:rsidR="005D5D67" w:rsidRPr="00CF61C3">
              <w:rPr>
                <w:rStyle w:val="Hyperlink"/>
                <w:noProof/>
              </w:rPr>
              <w:t>Content Area 1: Strategy and Improvement</w:t>
            </w:r>
            <w:r w:rsidR="005D5D67">
              <w:rPr>
                <w:noProof/>
                <w:webHidden/>
              </w:rPr>
              <w:tab/>
            </w:r>
            <w:r w:rsidR="005D5D67">
              <w:rPr>
                <w:noProof/>
                <w:webHidden/>
              </w:rPr>
              <w:fldChar w:fldCharType="begin"/>
            </w:r>
            <w:r w:rsidR="005D5D67">
              <w:rPr>
                <w:noProof/>
                <w:webHidden/>
              </w:rPr>
              <w:instrText xml:space="preserve"> PAGEREF _Toc484012103 \h </w:instrText>
            </w:r>
            <w:r w:rsidR="005D5D67">
              <w:rPr>
                <w:noProof/>
                <w:webHidden/>
              </w:rPr>
            </w:r>
            <w:r w:rsidR="005D5D67">
              <w:rPr>
                <w:noProof/>
                <w:webHidden/>
              </w:rPr>
              <w:fldChar w:fldCharType="separate"/>
            </w:r>
            <w:r w:rsidR="00135CEB">
              <w:rPr>
                <w:noProof/>
                <w:webHidden/>
              </w:rPr>
              <w:t>3</w:t>
            </w:r>
            <w:r w:rsidR="005D5D67">
              <w:rPr>
                <w:noProof/>
                <w:webHidden/>
              </w:rPr>
              <w:fldChar w:fldCharType="end"/>
            </w:r>
          </w:hyperlink>
        </w:p>
        <w:p w:rsidR="005D5D67" w:rsidRDefault="00266A8F" w:rsidP="005D5D67">
          <w:pPr>
            <w:pStyle w:val="TOC2"/>
            <w:tabs>
              <w:tab w:val="right" w:leader="dot" w:pos="9629"/>
            </w:tabs>
            <w:ind w:left="567"/>
            <w:rPr>
              <w:rFonts w:asciiTheme="minorHAnsi" w:eastAsiaTheme="minorEastAsia" w:hAnsiTheme="minorHAnsi" w:cstheme="minorBidi"/>
              <w:noProof/>
              <w:szCs w:val="22"/>
            </w:rPr>
          </w:pPr>
          <w:hyperlink w:anchor="_Toc484012105" w:history="1">
            <w:r w:rsidR="005D5D67" w:rsidRPr="00CF61C3">
              <w:rPr>
                <w:rStyle w:val="Hyperlink"/>
                <w:noProof/>
              </w:rPr>
              <w:t>Content Area 2: Teaching and Curriculum Excellence</w:t>
            </w:r>
            <w:r w:rsidR="005D5D67">
              <w:rPr>
                <w:noProof/>
                <w:webHidden/>
              </w:rPr>
              <w:tab/>
            </w:r>
            <w:r w:rsidR="005D5D67">
              <w:rPr>
                <w:noProof/>
                <w:webHidden/>
              </w:rPr>
              <w:fldChar w:fldCharType="begin"/>
            </w:r>
            <w:r w:rsidR="005D5D67">
              <w:rPr>
                <w:noProof/>
                <w:webHidden/>
              </w:rPr>
              <w:instrText xml:space="preserve"> PAGEREF _Toc484012105 \h </w:instrText>
            </w:r>
            <w:r w:rsidR="005D5D67">
              <w:rPr>
                <w:noProof/>
                <w:webHidden/>
              </w:rPr>
            </w:r>
            <w:r w:rsidR="005D5D67">
              <w:rPr>
                <w:noProof/>
                <w:webHidden/>
              </w:rPr>
              <w:fldChar w:fldCharType="separate"/>
            </w:r>
            <w:r w:rsidR="00135CEB">
              <w:rPr>
                <w:noProof/>
                <w:webHidden/>
              </w:rPr>
              <w:t>4</w:t>
            </w:r>
            <w:r w:rsidR="005D5D67">
              <w:rPr>
                <w:noProof/>
                <w:webHidden/>
              </w:rPr>
              <w:fldChar w:fldCharType="end"/>
            </w:r>
          </w:hyperlink>
        </w:p>
        <w:p w:rsidR="005D5D67" w:rsidRDefault="00266A8F" w:rsidP="005D5D67">
          <w:pPr>
            <w:pStyle w:val="TOC2"/>
            <w:tabs>
              <w:tab w:val="right" w:leader="dot" w:pos="9629"/>
            </w:tabs>
            <w:ind w:left="567"/>
            <w:rPr>
              <w:rFonts w:asciiTheme="minorHAnsi" w:eastAsiaTheme="minorEastAsia" w:hAnsiTheme="minorHAnsi" w:cstheme="minorBidi"/>
              <w:noProof/>
              <w:szCs w:val="22"/>
            </w:rPr>
          </w:pPr>
          <w:hyperlink w:anchor="_Toc484012107" w:history="1">
            <w:r w:rsidR="005D5D67" w:rsidRPr="00CF61C3">
              <w:rPr>
                <w:rStyle w:val="Hyperlink"/>
                <w:noProof/>
              </w:rPr>
              <w:t>Content Area 3: Leading with Impact</w:t>
            </w:r>
            <w:r w:rsidR="005D5D67">
              <w:rPr>
                <w:noProof/>
                <w:webHidden/>
              </w:rPr>
              <w:tab/>
            </w:r>
            <w:r w:rsidR="005D5D67">
              <w:rPr>
                <w:noProof/>
                <w:webHidden/>
              </w:rPr>
              <w:fldChar w:fldCharType="begin"/>
            </w:r>
            <w:r w:rsidR="005D5D67">
              <w:rPr>
                <w:noProof/>
                <w:webHidden/>
              </w:rPr>
              <w:instrText xml:space="preserve"> PAGEREF _Toc484012107 \h </w:instrText>
            </w:r>
            <w:r w:rsidR="005D5D67">
              <w:rPr>
                <w:noProof/>
                <w:webHidden/>
              </w:rPr>
            </w:r>
            <w:r w:rsidR="005D5D67">
              <w:rPr>
                <w:noProof/>
                <w:webHidden/>
              </w:rPr>
              <w:fldChar w:fldCharType="separate"/>
            </w:r>
            <w:r w:rsidR="00135CEB">
              <w:rPr>
                <w:noProof/>
                <w:webHidden/>
              </w:rPr>
              <w:t>6</w:t>
            </w:r>
            <w:r w:rsidR="005D5D67">
              <w:rPr>
                <w:noProof/>
                <w:webHidden/>
              </w:rPr>
              <w:fldChar w:fldCharType="end"/>
            </w:r>
          </w:hyperlink>
        </w:p>
        <w:p w:rsidR="005D5D67" w:rsidRDefault="00266A8F" w:rsidP="005D5D67">
          <w:pPr>
            <w:pStyle w:val="TOC2"/>
            <w:tabs>
              <w:tab w:val="right" w:leader="dot" w:pos="9629"/>
            </w:tabs>
            <w:ind w:left="567"/>
            <w:rPr>
              <w:rFonts w:asciiTheme="minorHAnsi" w:eastAsiaTheme="minorEastAsia" w:hAnsiTheme="minorHAnsi" w:cstheme="minorBidi"/>
              <w:noProof/>
              <w:szCs w:val="22"/>
            </w:rPr>
          </w:pPr>
          <w:hyperlink w:anchor="_Toc484012109" w:history="1">
            <w:r w:rsidR="005D5D67" w:rsidRPr="00CF61C3">
              <w:rPr>
                <w:rStyle w:val="Hyperlink"/>
                <w:noProof/>
              </w:rPr>
              <w:t>Content Area 4: Working in Partnership</w:t>
            </w:r>
            <w:r w:rsidR="005D5D67">
              <w:rPr>
                <w:noProof/>
                <w:webHidden/>
              </w:rPr>
              <w:tab/>
            </w:r>
            <w:r w:rsidR="005D5D67">
              <w:rPr>
                <w:noProof/>
                <w:webHidden/>
              </w:rPr>
              <w:fldChar w:fldCharType="begin"/>
            </w:r>
            <w:r w:rsidR="005D5D67">
              <w:rPr>
                <w:noProof/>
                <w:webHidden/>
              </w:rPr>
              <w:instrText xml:space="preserve"> PAGEREF _Toc484012109 \h </w:instrText>
            </w:r>
            <w:r w:rsidR="005D5D67">
              <w:rPr>
                <w:noProof/>
                <w:webHidden/>
              </w:rPr>
            </w:r>
            <w:r w:rsidR="005D5D67">
              <w:rPr>
                <w:noProof/>
                <w:webHidden/>
              </w:rPr>
              <w:fldChar w:fldCharType="separate"/>
            </w:r>
            <w:r w:rsidR="00135CEB">
              <w:rPr>
                <w:noProof/>
                <w:webHidden/>
              </w:rPr>
              <w:t>7</w:t>
            </w:r>
            <w:r w:rsidR="005D5D67">
              <w:rPr>
                <w:noProof/>
                <w:webHidden/>
              </w:rPr>
              <w:fldChar w:fldCharType="end"/>
            </w:r>
          </w:hyperlink>
        </w:p>
        <w:p w:rsidR="005D5D67" w:rsidRDefault="00266A8F" w:rsidP="005D5D67">
          <w:pPr>
            <w:pStyle w:val="TOC2"/>
            <w:tabs>
              <w:tab w:val="right" w:leader="dot" w:pos="9629"/>
            </w:tabs>
            <w:ind w:left="567"/>
            <w:rPr>
              <w:rFonts w:asciiTheme="minorHAnsi" w:eastAsiaTheme="minorEastAsia" w:hAnsiTheme="minorHAnsi" w:cstheme="minorBidi"/>
              <w:noProof/>
              <w:szCs w:val="22"/>
            </w:rPr>
          </w:pPr>
          <w:hyperlink w:anchor="_Toc484012111" w:history="1">
            <w:r w:rsidR="005D5D67" w:rsidRPr="00CF61C3">
              <w:rPr>
                <w:rStyle w:val="Hyperlink"/>
                <w:noProof/>
              </w:rPr>
              <w:t>Content Area 5: Managing Resources and Risks</w:t>
            </w:r>
            <w:r w:rsidR="005D5D67">
              <w:rPr>
                <w:noProof/>
                <w:webHidden/>
              </w:rPr>
              <w:tab/>
            </w:r>
            <w:r w:rsidR="005D5D67">
              <w:rPr>
                <w:noProof/>
                <w:webHidden/>
              </w:rPr>
              <w:fldChar w:fldCharType="begin"/>
            </w:r>
            <w:r w:rsidR="005D5D67">
              <w:rPr>
                <w:noProof/>
                <w:webHidden/>
              </w:rPr>
              <w:instrText xml:space="preserve"> PAGEREF _Toc484012111 \h </w:instrText>
            </w:r>
            <w:r w:rsidR="005D5D67">
              <w:rPr>
                <w:noProof/>
                <w:webHidden/>
              </w:rPr>
            </w:r>
            <w:r w:rsidR="005D5D67">
              <w:rPr>
                <w:noProof/>
                <w:webHidden/>
              </w:rPr>
              <w:fldChar w:fldCharType="separate"/>
            </w:r>
            <w:r w:rsidR="00135CEB">
              <w:rPr>
                <w:noProof/>
                <w:webHidden/>
              </w:rPr>
              <w:t>8</w:t>
            </w:r>
            <w:r w:rsidR="005D5D67">
              <w:rPr>
                <w:noProof/>
                <w:webHidden/>
              </w:rPr>
              <w:fldChar w:fldCharType="end"/>
            </w:r>
          </w:hyperlink>
        </w:p>
        <w:p w:rsidR="005D5D67" w:rsidRDefault="00266A8F" w:rsidP="005D5D67">
          <w:pPr>
            <w:pStyle w:val="TOC2"/>
            <w:tabs>
              <w:tab w:val="right" w:leader="dot" w:pos="9629"/>
            </w:tabs>
            <w:ind w:left="567"/>
            <w:rPr>
              <w:rFonts w:asciiTheme="minorHAnsi" w:eastAsiaTheme="minorEastAsia" w:hAnsiTheme="minorHAnsi" w:cstheme="minorBidi"/>
              <w:noProof/>
              <w:szCs w:val="22"/>
            </w:rPr>
          </w:pPr>
          <w:hyperlink w:anchor="_Toc484012113" w:history="1">
            <w:r w:rsidR="005D5D67" w:rsidRPr="00CF61C3">
              <w:rPr>
                <w:rStyle w:val="Hyperlink"/>
                <w:noProof/>
              </w:rPr>
              <w:t>Content Area 6: Increasing Capability</w:t>
            </w:r>
            <w:r w:rsidR="005D5D67">
              <w:rPr>
                <w:noProof/>
                <w:webHidden/>
              </w:rPr>
              <w:tab/>
            </w:r>
            <w:r w:rsidR="005D5D67">
              <w:rPr>
                <w:noProof/>
                <w:webHidden/>
              </w:rPr>
              <w:fldChar w:fldCharType="begin"/>
            </w:r>
            <w:r w:rsidR="005D5D67">
              <w:rPr>
                <w:noProof/>
                <w:webHidden/>
              </w:rPr>
              <w:instrText xml:space="preserve"> PAGEREF _Toc484012113 \h </w:instrText>
            </w:r>
            <w:r w:rsidR="005D5D67">
              <w:rPr>
                <w:noProof/>
                <w:webHidden/>
              </w:rPr>
            </w:r>
            <w:r w:rsidR="005D5D67">
              <w:rPr>
                <w:noProof/>
                <w:webHidden/>
              </w:rPr>
              <w:fldChar w:fldCharType="separate"/>
            </w:r>
            <w:r w:rsidR="00135CEB">
              <w:rPr>
                <w:noProof/>
                <w:webHidden/>
              </w:rPr>
              <w:t>9</w:t>
            </w:r>
            <w:r w:rsidR="005D5D67">
              <w:rPr>
                <w:noProof/>
                <w:webHidden/>
              </w:rPr>
              <w:fldChar w:fldCharType="end"/>
            </w:r>
          </w:hyperlink>
        </w:p>
        <w:p w:rsidR="005D5D67" w:rsidRDefault="00266A8F">
          <w:pPr>
            <w:pStyle w:val="TOC2"/>
            <w:tabs>
              <w:tab w:val="left" w:pos="660"/>
              <w:tab w:val="right" w:leader="dot" w:pos="9629"/>
            </w:tabs>
            <w:rPr>
              <w:rFonts w:asciiTheme="minorHAnsi" w:eastAsiaTheme="minorEastAsia" w:hAnsiTheme="minorHAnsi" w:cstheme="minorBidi"/>
              <w:noProof/>
              <w:szCs w:val="22"/>
            </w:rPr>
          </w:pPr>
          <w:hyperlink w:anchor="_Toc484012115" w:history="1">
            <w:r w:rsidR="005D5D67" w:rsidRPr="00CF61C3">
              <w:rPr>
                <w:rStyle w:val="Hyperlink"/>
                <w:noProof/>
              </w:rPr>
              <w:t>3.</w:t>
            </w:r>
            <w:r w:rsidR="005D5D67">
              <w:rPr>
                <w:rFonts w:asciiTheme="minorHAnsi" w:eastAsiaTheme="minorEastAsia" w:hAnsiTheme="minorHAnsi" w:cstheme="minorBidi"/>
                <w:noProof/>
                <w:szCs w:val="22"/>
              </w:rPr>
              <w:tab/>
            </w:r>
            <w:r w:rsidR="005D5D67" w:rsidRPr="00CF61C3">
              <w:rPr>
                <w:rStyle w:val="Hyperlink"/>
                <w:noProof/>
              </w:rPr>
              <w:t>Experience and Performance</w:t>
            </w:r>
            <w:r w:rsidR="005D5D67">
              <w:rPr>
                <w:noProof/>
                <w:webHidden/>
              </w:rPr>
              <w:tab/>
            </w:r>
            <w:r w:rsidR="005D5D67">
              <w:rPr>
                <w:noProof/>
                <w:webHidden/>
              </w:rPr>
              <w:fldChar w:fldCharType="begin"/>
            </w:r>
            <w:r w:rsidR="005D5D67">
              <w:rPr>
                <w:noProof/>
                <w:webHidden/>
              </w:rPr>
              <w:instrText xml:space="preserve"> PAGEREF _Toc484012115 \h </w:instrText>
            </w:r>
            <w:r w:rsidR="005D5D67">
              <w:rPr>
                <w:noProof/>
                <w:webHidden/>
              </w:rPr>
            </w:r>
            <w:r w:rsidR="005D5D67">
              <w:rPr>
                <w:noProof/>
                <w:webHidden/>
              </w:rPr>
              <w:fldChar w:fldCharType="separate"/>
            </w:r>
            <w:r w:rsidR="00135CEB">
              <w:rPr>
                <w:noProof/>
                <w:webHidden/>
              </w:rPr>
              <w:t>10</w:t>
            </w:r>
            <w:r w:rsidR="005D5D67">
              <w:rPr>
                <w:noProof/>
                <w:webHidden/>
              </w:rPr>
              <w:fldChar w:fldCharType="end"/>
            </w:r>
          </w:hyperlink>
        </w:p>
        <w:p w:rsidR="005D5D67" w:rsidRDefault="00266A8F" w:rsidP="005D5D67">
          <w:pPr>
            <w:pStyle w:val="TOC3"/>
            <w:tabs>
              <w:tab w:val="right" w:leader="dot" w:pos="9629"/>
            </w:tabs>
            <w:ind w:left="567"/>
            <w:rPr>
              <w:rFonts w:asciiTheme="minorHAnsi" w:eastAsiaTheme="minorEastAsia" w:hAnsiTheme="minorHAnsi" w:cstheme="minorBidi"/>
              <w:noProof/>
              <w:szCs w:val="22"/>
            </w:rPr>
          </w:pPr>
          <w:hyperlink w:anchor="_Toc484012116" w:history="1">
            <w:r w:rsidR="005D5D67" w:rsidRPr="00CF61C3">
              <w:rPr>
                <w:rStyle w:val="Hyperlink"/>
                <w:noProof/>
              </w:rPr>
              <w:t>Content Area 1:</w:t>
            </w:r>
            <w:r w:rsidR="005D5D67">
              <w:rPr>
                <w:noProof/>
                <w:webHidden/>
              </w:rPr>
              <w:tab/>
            </w:r>
            <w:r w:rsidR="005D5D67">
              <w:rPr>
                <w:noProof/>
                <w:webHidden/>
              </w:rPr>
              <w:fldChar w:fldCharType="begin"/>
            </w:r>
            <w:r w:rsidR="005D5D67">
              <w:rPr>
                <w:noProof/>
                <w:webHidden/>
              </w:rPr>
              <w:instrText xml:space="preserve"> PAGEREF _Toc484012116 \h </w:instrText>
            </w:r>
            <w:r w:rsidR="005D5D67">
              <w:rPr>
                <w:noProof/>
                <w:webHidden/>
              </w:rPr>
            </w:r>
            <w:r w:rsidR="005D5D67">
              <w:rPr>
                <w:noProof/>
                <w:webHidden/>
              </w:rPr>
              <w:fldChar w:fldCharType="separate"/>
            </w:r>
            <w:r w:rsidR="00135CEB">
              <w:rPr>
                <w:noProof/>
                <w:webHidden/>
              </w:rPr>
              <w:t>10</w:t>
            </w:r>
            <w:r w:rsidR="005D5D67">
              <w:rPr>
                <w:noProof/>
                <w:webHidden/>
              </w:rPr>
              <w:fldChar w:fldCharType="end"/>
            </w:r>
          </w:hyperlink>
        </w:p>
        <w:p w:rsidR="005D5D67" w:rsidRDefault="00266A8F" w:rsidP="005D5D67">
          <w:pPr>
            <w:pStyle w:val="TOC3"/>
            <w:tabs>
              <w:tab w:val="right" w:leader="dot" w:pos="9629"/>
            </w:tabs>
            <w:ind w:left="567"/>
            <w:rPr>
              <w:rFonts w:asciiTheme="minorHAnsi" w:eastAsiaTheme="minorEastAsia" w:hAnsiTheme="minorHAnsi" w:cstheme="minorBidi"/>
              <w:noProof/>
              <w:szCs w:val="22"/>
            </w:rPr>
          </w:pPr>
          <w:hyperlink w:anchor="_Toc484012117" w:history="1">
            <w:r w:rsidR="005D5D67" w:rsidRPr="00CF61C3">
              <w:rPr>
                <w:rStyle w:val="Hyperlink"/>
                <w:noProof/>
              </w:rPr>
              <w:t>Content Area 2:</w:t>
            </w:r>
            <w:r w:rsidR="005D5D67">
              <w:rPr>
                <w:noProof/>
                <w:webHidden/>
              </w:rPr>
              <w:tab/>
            </w:r>
            <w:r w:rsidR="005D5D67">
              <w:rPr>
                <w:noProof/>
                <w:webHidden/>
              </w:rPr>
              <w:fldChar w:fldCharType="begin"/>
            </w:r>
            <w:r w:rsidR="005D5D67">
              <w:rPr>
                <w:noProof/>
                <w:webHidden/>
              </w:rPr>
              <w:instrText xml:space="preserve"> PAGEREF _Toc484012117 \h </w:instrText>
            </w:r>
            <w:r w:rsidR="005D5D67">
              <w:rPr>
                <w:noProof/>
                <w:webHidden/>
              </w:rPr>
            </w:r>
            <w:r w:rsidR="005D5D67">
              <w:rPr>
                <w:noProof/>
                <w:webHidden/>
              </w:rPr>
              <w:fldChar w:fldCharType="separate"/>
            </w:r>
            <w:r w:rsidR="00135CEB">
              <w:rPr>
                <w:noProof/>
                <w:webHidden/>
              </w:rPr>
              <w:t>11</w:t>
            </w:r>
            <w:r w:rsidR="005D5D67">
              <w:rPr>
                <w:noProof/>
                <w:webHidden/>
              </w:rPr>
              <w:fldChar w:fldCharType="end"/>
            </w:r>
          </w:hyperlink>
        </w:p>
        <w:p w:rsidR="005D5D67" w:rsidRDefault="00266A8F">
          <w:pPr>
            <w:pStyle w:val="TOC2"/>
            <w:tabs>
              <w:tab w:val="left" w:pos="660"/>
              <w:tab w:val="right" w:leader="dot" w:pos="9629"/>
            </w:tabs>
            <w:rPr>
              <w:rFonts w:asciiTheme="minorHAnsi" w:eastAsiaTheme="minorEastAsia" w:hAnsiTheme="minorHAnsi" w:cstheme="minorBidi"/>
              <w:noProof/>
              <w:szCs w:val="22"/>
            </w:rPr>
          </w:pPr>
          <w:hyperlink w:anchor="_Toc484012118" w:history="1">
            <w:r w:rsidR="005D5D67" w:rsidRPr="00CF61C3">
              <w:rPr>
                <w:rStyle w:val="Hyperlink"/>
                <w:noProof/>
              </w:rPr>
              <w:t>4.</w:t>
            </w:r>
            <w:r w:rsidR="005D5D67">
              <w:rPr>
                <w:rFonts w:asciiTheme="minorHAnsi" w:eastAsiaTheme="minorEastAsia" w:hAnsiTheme="minorHAnsi" w:cstheme="minorBidi"/>
                <w:noProof/>
                <w:szCs w:val="22"/>
              </w:rPr>
              <w:tab/>
            </w:r>
            <w:r w:rsidR="005D5D67" w:rsidRPr="00CF61C3">
              <w:rPr>
                <w:rStyle w:val="Hyperlink"/>
                <w:noProof/>
              </w:rPr>
              <w:t>Leadership Behaviours</w:t>
            </w:r>
            <w:r w:rsidR="005D5D67">
              <w:rPr>
                <w:noProof/>
                <w:webHidden/>
              </w:rPr>
              <w:tab/>
            </w:r>
            <w:r w:rsidR="005D5D67">
              <w:rPr>
                <w:noProof/>
                <w:webHidden/>
              </w:rPr>
              <w:fldChar w:fldCharType="begin"/>
            </w:r>
            <w:r w:rsidR="005D5D67">
              <w:rPr>
                <w:noProof/>
                <w:webHidden/>
              </w:rPr>
              <w:instrText xml:space="preserve"> PAGEREF _Toc484012118 \h </w:instrText>
            </w:r>
            <w:r w:rsidR="005D5D67">
              <w:rPr>
                <w:noProof/>
                <w:webHidden/>
              </w:rPr>
            </w:r>
            <w:r w:rsidR="005D5D67">
              <w:rPr>
                <w:noProof/>
                <w:webHidden/>
              </w:rPr>
              <w:fldChar w:fldCharType="separate"/>
            </w:r>
            <w:r w:rsidR="00135CEB">
              <w:rPr>
                <w:noProof/>
                <w:webHidden/>
              </w:rPr>
              <w:t>12</w:t>
            </w:r>
            <w:r w:rsidR="005D5D67">
              <w:rPr>
                <w:noProof/>
                <w:webHidden/>
              </w:rPr>
              <w:fldChar w:fldCharType="end"/>
            </w:r>
          </w:hyperlink>
        </w:p>
        <w:p w:rsidR="005D5D67" w:rsidRDefault="00266A8F">
          <w:pPr>
            <w:pStyle w:val="TOC2"/>
            <w:tabs>
              <w:tab w:val="left" w:pos="660"/>
              <w:tab w:val="right" w:leader="dot" w:pos="9629"/>
            </w:tabs>
            <w:rPr>
              <w:rFonts w:asciiTheme="minorHAnsi" w:eastAsiaTheme="minorEastAsia" w:hAnsiTheme="minorHAnsi" w:cstheme="minorBidi"/>
              <w:noProof/>
              <w:szCs w:val="22"/>
            </w:rPr>
          </w:pPr>
          <w:hyperlink w:anchor="_Toc484012120" w:history="1">
            <w:r w:rsidR="005D5D67" w:rsidRPr="00CF61C3">
              <w:rPr>
                <w:rStyle w:val="Hyperlink"/>
                <w:noProof/>
              </w:rPr>
              <w:t>5.</w:t>
            </w:r>
            <w:r w:rsidR="005D5D67">
              <w:rPr>
                <w:rFonts w:asciiTheme="minorHAnsi" w:eastAsiaTheme="minorEastAsia" w:hAnsiTheme="minorHAnsi" w:cstheme="minorBidi"/>
                <w:noProof/>
                <w:szCs w:val="22"/>
              </w:rPr>
              <w:tab/>
            </w:r>
            <w:r w:rsidR="005D5D67" w:rsidRPr="00CF61C3">
              <w:rPr>
                <w:rStyle w:val="Hyperlink"/>
                <w:noProof/>
              </w:rPr>
              <w:t>Sponsor commitment of support and declaration</w:t>
            </w:r>
            <w:r w:rsidR="005D5D67">
              <w:rPr>
                <w:noProof/>
                <w:webHidden/>
              </w:rPr>
              <w:tab/>
            </w:r>
            <w:r w:rsidR="005D5D67">
              <w:rPr>
                <w:noProof/>
                <w:webHidden/>
              </w:rPr>
              <w:fldChar w:fldCharType="begin"/>
            </w:r>
            <w:r w:rsidR="005D5D67">
              <w:rPr>
                <w:noProof/>
                <w:webHidden/>
              </w:rPr>
              <w:instrText xml:space="preserve"> PAGEREF _Toc484012120 \h </w:instrText>
            </w:r>
            <w:r w:rsidR="005D5D67">
              <w:rPr>
                <w:noProof/>
                <w:webHidden/>
              </w:rPr>
            </w:r>
            <w:r w:rsidR="005D5D67">
              <w:rPr>
                <w:noProof/>
                <w:webHidden/>
              </w:rPr>
              <w:fldChar w:fldCharType="separate"/>
            </w:r>
            <w:r w:rsidR="00135CEB">
              <w:rPr>
                <w:noProof/>
                <w:webHidden/>
              </w:rPr>
              <w:t>13</w:t>
            </w:r>
            <w:r w:rsidR="005D5D67">
              <w:rPr>
                <w:noProof/>
                <w:webHidden/>
              </w:rPr>
              <w:fldChar w:fldCharType="end"/>
            </w:r>
          </w:hyperlink>
        </w:p>
        <w:p w:rsidR="005D5D67" w:rsidRDefault="00266A8F">
          <w:pPr>
            <w:pStyle w:val="TOC2"/>
            <w:tabs>
              <w:tab w:val="left" w:pos="660"/>
              <w:tab w:val="right" w:leader="dot" w:pos="9629"/>
            </w:tabs>
            <w:rPr>
              <w:rFonts w:asciiTheme="minorHAnsi" w:eastAsiaTheme="minorEastAsia" w:hAnsiTheme="minorHAnsi" w:cstheme="minorBidi"/>
              <w:noProof/>
              <w:szCs w:val="22"/>
            </w:rPr>
          </w:pPr>
          <w:hyperlink w:anchor="_Toc484012121" w:history="1">
            <w:r w:rsidR="005D5D67" w:rsidRPr="00CF61C3">
              <w:rPr>
                <w:rStyle w:val="Hyperlink"/>
                <w:noProof/>
              </w:rPr>
              <w:t>6.</w:t>
            </w:r>
            <w:r w:rsidR="005D5D67">
              <w:rPr>
                <w:rFonts w:asciiTheme="minorHAnsi" w:eastAsiaTheme="minorEastAsia" w:hAnsiTheme="minorHAnsi" w:cstheme="minorBidi"/>
                <w:noProof/>
                <w:szCs w:val="22"/>
              </w:rPr>
              <w:tab/>
            </w:r>
            <w:r w:rsidR="005D5D67" w:rsidRPr="00CF61C3">
              <w:rPr>
                <w:rStyle w:val="Hyperlink"/>
                <w:noProof/>
              </w:rPr>
              <w:t>Applicant Declaration</w:t>
            </w:r>
            <w:r w:rsidR="005D5D67">
              <w:rPr>
                <w:noProof/>
                <w:webHidden/>
              </w:rPr>
              <w:tab/>
            </w:r>
            <w:r w:rsidR="005D5D67">
              <w:rPr>
                <w:noProof/>
                <w:webHidden/>
              </w:rPr>
              <w:fldChar w:fldCharType="begin"/>
            </w:r>
            <w:r w:rsidR="005D5D67">
              <w:rPr>
                <w:noProof/>
                <w:webHidden/>
              </w:rPr>
              <w:instrText xml:space="preserve"> PAGEREF _Toc484012121 \h </w:instrText>
            </w:r>
            <w:r w:rsidR="005D5D67">
              <w:rPr>
                <w:noProof/>
                <w:webHidden/>
              </w:rPr>
            </w:r>
            <w:r w:rsidR="005D5D67">
              <w:rPr>
                <w:noProof/>
                <w:webHidden/>
              </w:rPr>
              <w:fldChar w:fldCharType="separate"/>
            </w:r>
            <w:r w:rsidR="00135CEB">
              <w:rPr>
                <w:noProof/>
                <w:webHidden/>
              </w:rPr>
              <w:t>14</w:t>
            </w:r>
            <w:r w:rsidR="005D5D67">
              <w:rPr>
                <w:noProof/>
                <w:webHidden/>
              </w:rPr>
              <w:fldChar w:fldCharType="end"/>
            </w:r>
          </w:hyperlink>
        </w:p>
        <w:p w:rsidR="006007C0" w:rsidRDefault="006007C0">
          <w:r>
            <w:rPr>
              <w:b/>
              <w:bCs/>
              <w:noProof/>
            </w:rPr>
            <w:fldChar w:fldCharType="end"/>
          </w:r>
        </w:p>
      </w:sdtContent>
    </w:sdt>
    <w:p w:rsidR="00957D19" w:rsidRDefault="00957D19">
      <w:pPr>
        <w:spacing w:after="0" w:line="240" w:lineRule="auto"/>
        <w:jc w:val="left"/>
        <w:rPr>
          <w:rFonts w:cs="Arial"/>
          <w:b/>
          <w:bCs/>
          <w:iCs/>
          <w:color w:val="717171"/>
          <w:sz w:val="32"/>
          <w:szCs w:val="28"/>
        </w:rPr>
      </w:pPr>
      <w:r>
        <w:br w:type="page"/>
      </w:r>
    </w:p>
    <w:p w:rsidR="006007C0" w:rsidRDefault="006007C0" w:rsidP="00D61EDF">
      <w:pPr>
        <w:pStyle w:val="Heading2"/>
        <w:numPr>
          <w:ilvl w:val="0"/>
          <w:numId w:val="13"/>
        </w:numPr>
        <w:ind w:left="426"/>
      </w:pPr>
      <w:bookmarkStart w:id="3" w:name="_Toc484012101"/>
      <w:r>
        <w:lastRenderedPageBreak/>
        <w:t>Process Overview</w:t>
      </w:r>
      <w:bookmarkEnd w:id="3"/>
    </w:p>
    <w:p w:rsidR="006007C0" w:rsidRDefault="006007C0" w:rsidP="00D61EDF">
      <w:pPr>
        <w:pStyle w:val="ListParagraph"/>
        <w:numPr>
          <w:ilvl w:val="0"/>
          <w:numId w:val="21"/>
        </w:numPr>
      </w:pPr>
      <w:r>
        <w:t>Applicants are asked to self-assess their experience, ability, and impact in the six NPQH Content Areas using the following scale:</w:t>
      </w:r>
    </w:p>
    <w:tbl>
      <w:tblPr>
        <w:tblStyle w:val="TableGrid"/>
        <w:tblW w:w="0" w:type="auto"/>
        <w:tblInd w:w="817" w:type="dxa"/>
        <w:tblLook w:val="04A0" w:firstRow="1" w:lastRow="0" w:firstColumn="1" w:lastColumn="0" w:noHBand="0" w:noVBand="1"/>
      </w:tblPr>
      <w:tblGrid>
        <w:gridCol w:w="7938"/>
        <w:gridCol w:w="992"/>
      </w:tblGrid>
      <w:tr w:rsidR="006007C0" w:rsidTr="00D43407">
        <w:trPr>
          <w:cnfStyle w:val="100000000000" w:firstRow="1" w:lastRow="0" w:firstColumn="0" w:lastColumn="0" w:oddVBand="0" w:evenVBand="0" w:oddHBand="0" w:evenHBand="0" w:firstRowFirstColumn="0" w:firstRowLastColumn="0" w:lastRowFirstColumn="0" w:lastRowLastColumn="0"/>
          <w:trHeight w:val="502"/>
        </w:trPr>
        <w:tc>
          <w:tcPr>
            <w:tcW w:w="7938" w:type="dxa"/>
            <w:vAlign w:val="center"/>
          </w:tcPr>
          <w:p w:rsidR="006007C0" w:rsidRDefault="006007C0" w:rsidP="00957D19">
            <w:pPr>
              <w:spacing w:after="0"/>
              <w:jc w:val="left"/>
            </w:pPr>
            <w:r>
              <w:t xml:space="preserve">Little or no experience of the </w:t>
            </w:r>
            <w:r w:rsidR="00957D19">
              <w:t>c</w:t>
            </w:r>
            <w:r>
              <w:t xml:space="preserve">ontent </w:t>
            </w:r>
            <w:r w:rsidR="00957D19">
              <w:t>a</w:t>
            </w:r>
            <w:r>
              <w:t>rea at whole school level</w:t>
            </w:r>
          </w:p>
        </w:tc>
        <w:tc>
          <w:tcPr>
            <w:tcW w:w="992" w:type="dxa"/>
            <w:shd w:val="clear" w:color="auto" w:fill="auto"/>
            <w:vAlign w:val="center"/>
          </w:tcPr>
          <w:p w:rsidR="006007C0" w:rsidRDefault="006007C0" w:rsidP="006007C0">
            <w:pPr>
              <w:spacing w:after="0"/>
              <w:jc w:val="center"/>
            </w:pPr>
            <w:r>
              <w:t>1</w:t>
            </w:r>
          </w:p>
        </w:tc>
      </w:tr>
      <w:tr w:rsidR="006007C0" w:rsidTr="00D43407">
        <w:trPr>
          <w:trHeight w:val="502"/>
        </w:trPr>
        <w:tc>
          <w:tcPr>
            <w:tcW w:w="7938" w:type="dxa"/>
            <w:shd w:val="clear" w:color="auto" w:fill="B7B7B7"/>
            <w:vAlign w:val="center"/>
          </w:tcPr>
          <w:p w:rsidR="006007C0" w:rsidRDefault="00957D19" w:rsidP="00957D19">
            <w:pPr>
              <w:spacing w:before="0" w:after="0"/>
              <w:jc w:val="left"/>
            </w:pPr>
            <w:r>
              <w:t>Developing experience of the c</w:t>
            </w:r>
            <w:r w:rsidR="006007C0">
              <w:t xml:space="preserve">ontent </w:t>
            </w:r>
            <w:r>
              <w:t>a</w:t>
            </w:r>
            <w:r w:rsidR="006007C0">
              <w:t>rea through membership of senior leadership teams or external bodies and organisations</w:t>
            </w:r>
          </w:p>
        </w:tc>
        <w:tc>
          <w:tcPr>
            <w:tcW w:w="992" w:type="dxa"/>
            <w:vAlign w:val="center"/>
          </w:tcPr>
          <w:p w:rsidR="006007C0" w:rsidRDefault="006007C0" w:rsidP="006007C0">
            <w:pPr>
              <w:spacing w:before="0" w:after="0"/>
              <w:jc w:val="center"/>
            </w:pPr>
            <w:r>
              <w:t>2</w:t>
            </w:r>
          </w:p>
        </w:tc>
      </w:tr>
      <w:tr w:rsidR="006007C0" w:rsidTr="00D43407">
        <w:trPr>
          <w:trHeight w:val="502"/>
        </w:trPr>
        <w:tc>
          <w:tcPr>
            <w:tcW w:w="7938" w:type="dxa"/>
            <w:shd w:val="clear" w:color="auto" w:fill="B7B7B7"/>
            <w:vAlign w:val="center"/>
          </w:tcPr>
          <w:p w:rsidR="006007C0" w:rsidRDefault="006007C0" w:rsidP="00957D19">
            <w:pPr>
              <w:spacing w:before="0" w:after="0"/>
              <w:jc w:val="left"/>
            </w:pPr>
            <w:r>
              <w:t xml:space="preserve">Developing direct experience and responsibility for the </w:t>
            </w:r>
            <w:r w:rsidR="00957D19">
              <w:t>content a</w:t>
            </w:r>
            <w:r>
              <w:t>rea with clear potential to apply the ‘Learn how to’ and ‘Learn about’ statements to ensure maximum impact on whole school improvement</w:t>
            </w:r>
          </w:p>
        </w:tc>
        <w:tc>
          <w:tcPr>
            <w:tcW w:w="992" w:type="dxa"/>
            <w:vAlign w:val="center"/>
          </w:tcPr>
          <w:p w:rsidR="006007C0" w:rsidRDefault="006007C0" w:rsidP="006007C0">
            <w:pPr>
              <w:spacing w:before="0" w:after="0"/>
              <w:jc w:val="center"/>
            </w:pPr>
            <w:r>
              <w:t>3</w:t>
            </w:r>
          </w:p>
        </w:tc>
      </w:tr>
      <w:tr w:rsidR="006007C0" w:rsidTr="00D43407">
        <w:trPr>
          <w:trHeight w:val="503"/>
        </w:trPr>
        <w:tc>
          <w:tcPr>
            <w:tcW w:w="7938" w:type="dxa"/>
            <w:shd w:val="clear" w:color="auto" w:fill="B7B7B7"/>
            <w:vAlign w:val="center"/>
          </w:tcPr>
          <w:p w:rsidR="006007C0" w:rsidRDefault="006007C0" w:rsidP="00957D19">
            <w:pPr>
              <w:spacing w:before="0" w:after="0"/>
              <w:jc w:val="left"/>
            </w:pPr>
            <w:r>
              <w:t>Substantial experience and proven ability and impact on w</w:t>
            </w:r>
            <w:r w:rsidR="00957D19">
              <w:t>hole school improvement in the c</w:t>
            </w:r>
            <w:r>
              <w:t xml:space="preserve">ontent </w:t>
            </w:r>
            <w:r w:rsidR="00957D19">
              <w:t>a</w:t>
            </w:r>
            <w:r>
              <w:t>rea</w:t>
            </w:r>
          </w:p>
        </w:tc>
        <w:tc>
          <w:tcPr>
            <w:tcW w:w="992" w:type="dxa"/>
            <w:vAlign w:val="center"/>
          </w:tcPr>
          <w:p w:rsidR="006007C0" w:rsidRDefault="006007C0" w:rsidP="006007C0">
            <w:pPr>
              <w:spacing w:before="0" w:after="0"/>
              <w:jc w:val="center"/>
            </w:pPr>
            <w:r>
              <w:t>4</w:t>
            </w:r>
          </w:p>
        </w:tc>
      </w:tr>
    </w:tbl>
    <w:p w:rsidR="00D43407" w:rsidRDefault="00D43407" w:rsidP="00A86E98">
      <w:pPr>
        <w:pStyle w:val="ListParagraph"/>
        <w:numPr>
          <w:ilvl w:val="0"/>
          <w:numId w:val="21"/>
        </w:numPr>
        <w:spacing w:before="120" w:after="240"/>
        <w:ind w:left="714" w:hanging="357"/>
        <w:contextualSpacing w:val="0"/>
      </w:pPr>
      <w:r>
        <w:t>Applicants must then provide a brief outline of thei</w:t>
      </w:r>
      <w:r w:rsidRPr="00D43407">
        <w:t xml:space="preserve">r experience and performance as a senior leader by selecting </w:t>
      </w:r>
      <w:r>
        <w:t>their</w:t>
      </w:r>
      <w:r w:rsidR="00957D19">
        <w:t xml:space="preserve"> two strongest c</w:t>
      </w:r>
      <w:r w:rsidRPr="00D43407">
        <w:t xml:space="preserve">ontent </w:t>
      </w:r>
      <w:r w:rsidR="00957D19">
        <w:t>a</w:t>
      </w:r>
      <w:r w:rsidRPr="00D43407">
        <w:t xml:space="preserve">reas and outlining </w:t>
      </w:r>
      <w:r>
        <w:t>the</w:t>
      </w:r>
      <w:r w:rsidRPr="00D43407">
        <w:t xml:space="preserve"> impact and positive difference </w:t>
      </w:r>
      <w:r>
        <w:t>they</w:t>
      </w:r>
      <w:r w:rsidRPr="00D43407">
        <w:t xml:space="preserve"> have made</w:t>
      </w:r>
      <w:r>
        <w:t>. This must be supported by quantifiable</w:t>
      </w:r>
      <w:r w:rsidRPr="00D43407">
        <w:t xml:space="preserve"> evidence. This is particularly important as it will provide key information, verified by </w:t>
      </w:r>
      <w:r>
        <w:t>thei</w:t>
      </w:r>
      <w:r w:rsidRPr="00D43407">
        <w:t xml:space="preserve">r sponsor, to help assess </w:t>
      </w:r>
      <w:r>
        <w:t>thei</w:t>
      </w:r>
      <w:r w:rsidRPr="00D43407">
        <w:t>r readiness for NPQH.</w:t>
      </w:r>
    </w:p>
    <w:p w:rsidR="00D43407" w:rsidRDefault="00D43407" w:rsidP="00A86E98">
      <w:pPr>
        <w:pStyle w:val="ListParagraph"/>
        <w:numPr>
          <w:ilvl w:val="0"/>
          <w:numId w:val="21"/>
        </w:numPr>
        <w:spacing w:before="360"/>
        <w:ind w:left="714" w:hanging="357"/>
      </w:pPr>
      <w:r>
        <w:t>The applicants sponsor</w:t>
      </w:r>
      <w:r w:rsidR="00A86E98">
        <w:t>*</w:t>
      </w:r>
      <w:r>
        <w:t xml:space="preserve"> must then</w:t>
      </w:r>
      <w:r w:rsidRPr="00516695">
        <w:t xml:space="preserve"> </w:t>
      </w:r>
      <w:r>
        <w:t xml:space="preserve">assess the applicant against the seven NPQH Leadership Behaviours </w:t>
      </w:r>
      <w:r w:rsidRPr="00D43407">
        <w:t>using</w:t>
      </w:r>
      <w:r>
        <w:rPr>
          <w:color w:val="FF0000"/>
        </w:rPr>
        <w:t xml:space="preserve"> </w:t>
      </w:r>
      <w:r>
        <w:t>the following scale:</w:t>
      </w:r>
    </w:p>
    <w:tbl>
      <w:tblPr>
        <w:tblStyle w:val="TableGrid"/>
        <w:tblW w:w="0" w:type="auto"/>
        <w:tblInd w:w="817" w:type="dxa"/>
        <w:tblLook w:val="04A0" w:firstRow="1" w:lastRow="0" w:firstColumn="1" w:lastColumn="0" w:noHBand="0" w:noVBand="1"/>
      </w:tblPr>
      <w:tblGrid>
        <w:gridCol w:w="7938"/>
        <w:gridCol w:w="992"/>
      </w:tblGrid>
      <w:tr w:rsidR="00D43407" w:rsidTr="00D43407">
        <w:trPr>
          <w:cnfStyle w:val="100000000000" w:firstRow="1" w:lastRow="0" w:firstColumn="0" w:lastColumn="0" w:oddVBand="0" w:evenVBand="0" w:oddHBand="0" w:evenHBand="0" w:firstRowFirstColumn="0" w:firstRowLastColumn="0" w:lastRowFirstColumn="0" w:lastRowLastColumn="0"/>
          <w:trHeight w:val="502"/>
        </w:trPr>
        <w:tc>
          <w:tcPr>
            <w:tcW w:w="7938" w:type="dxa"/>
            <w:vAlign w:val="center"/>
          </w:tcPr>
          <w:p w:rsidR="00D43407" w:rsidRDefault="00D43407" w:rsidP="00D61EDF">
            <w:pPr>
              <w:spacing w:after="0"/>
              <w:jc w:val="left"/>
            </w:pPr>
            <w:r w:rsidRPr="00D43407">
              <w:t>The applicant has significant weaknesses in this leadership behaviour</w:t>
            </w:r>
          </w:p>
        </w:tc>
        <w:tc>
          <w:tcPr>
            <w:tcW w:w="992" w:type="dxa"/>
            <w:shd w:val="clear" w:color="auto" w:fill="auto"/>
            <w:vAlign w:val="center"/>
          </w:tcPr>
          <w:p w:rsidR="00D43407" w:rsidRDefault="00D43407" w:rsidP="00D61EDF">
            <w:pPr>
              <w:spacing w:after="0"/>
              <w:jc w:val="center"/>
            </w:pPr>
            <w:r>
              <w:t>1</w:t>
            </w:r>
          </w:p>
        </w:tc>
      </w:tr>
      <w:tr w:rsidR="00D43407" w:rsidTr="00D61EDF">
        <w:trPr>
          <w:trHeight w:val="502"/>
        </w:trPr>
        <w:tc>
          <w:tcPr>
            <w:tcW w:w="7938" w:type="dxa"/>
            <w:shd w:val="clear" w:color="auto" w:fill="B7B7B7"/>
            <w:vAlign w:val="center"/>
          </w:tcPr>
          <w:p w:rsidR="00D43407" w:rsidRDefault="00D43407" w:rsidP="00D61EDF">
            <w:pPr>
              <w:spacing w:before="0" w:after="0"/>
              <w:jc w:val="left"/>
            </w:pPr>
            <w:r w:rsidRPr="00D43407">
              <w:t>The applicant needs to focus on some aspects of this leadership behaviour in order to develop into an effective Headteacher</w:t>
            </w:r>
          </w:p>
        </w:tc>
        <w:tc>
          <w:tcPr>
            <w:tcW w:w="992" w:type="dxa"/>
            <w:vAlign w:val="center"/>
          </w:tcPr>
          <w:p w:rsidR="00D43407" w:rsidRDefault="00D43407" w:rsidP="00D61EDF">
            <w:pPr>
              <w:spacing w:before="0" w:after="0"/>
              <w:jc w:val="center"/>
            </w:pPr>
            <w:r>
              <w:t>2</w:t>
            </w:r>
          </w:p>
        </w:tc>
      </w:tr>
      <w:tr w:rsidR="00D43407" w:rsidTr="00D61EDF">
        <w:trPr>
          <w:trHeight w:val="502"/>
        </w:trPr>
        <w:tc>
          <w:tcPr>
            <w:tcW w:w="7938" w:type="dxa"/>
            <w:shd w:val="clear" w:color="auto" w:fill="B7B7B7"/>
            <w:vAlign w:val="center"/>
          </w:tcPr>
          <w:p w:rsidR="00D43407" w:rsidRDefault="00D43407" w:rsidP="00D61EDF">
            <w:pPr>
              <w:spacing w:before="0" w:after="0"/>
              <w:jc w:val="left"/>
            </w:pPr>
            <w:r w:rsidRPr="00D43407">
              <w:t>The applicant has many strengths with regards to this behaviour with some aspects that need to be improved further in order to become an effective Headteacher</w:t>
            </w:r>
          </w:p>
        </w:tc>
        <w:tc>
          <w:tcPr>
            <w:tcW w:w="992" w:type="dxa"/>
            <w:vAlign w:val="center"/>
          </w:tcPr>
          <w:p w:rsidR="00D43407" w:rsidRDefault="00D43407" w:rsidP="00D61EDF">
            <w:pPr>
              <w:spacing w:before="0" w:after="0"/>
              <w:jc w:val="center"/>
            </w:pPr>
            <w:r>
              <w:t>3</w:t>
            </w:r>
          </w:p>
        </w:tc>
      </w:tr>
      <w:tr w:rsidR="00D43407" w:rsidTr="00D61EDF">
        <w:trPr>
          <w:trHeight w:val="503"/>
        </w:trPr>
        <w:tc>
          <w:tcPr>
            <w:tcW w:w="7938" w:type="dxa"/>
            <w:shd w:val="clear" w:color="auto" w:fill="B7B7B7"/>
            <w:vAlign w:val="center"/>
          </w:tcPr>
          <w:p w:rsidR="00D43407" w:rsidRDefault="00D43407" w:rsidP="00D61EDF">
            <w:pPr>
              <w:spacing w:before="0" w:after="0"/>
              <w:jc w:val="left"/>
            </w:pPr>
            <w:r w:rsidRPr="00D43407">
              <w:t>The applicant excels with regards to this behaviour</w:t>
            </w:r>
          </w:p>
        </w:tc>
        <w:tc>
          <w:tcPr>
            <w:tcW w:w="992" w:type="dxa"/>
            <w:vAlign w:val="center"/>
          </w:tcPr>
          <w:p w:rsidR="00D43407" w:rsidRDefault="00D43407" w:rsidP="00D61EDF">
            <w:pPr>
              <w:spacing w:before="0" w:after="0"/>
              <w:jc w:val="center"/>
            </w:pPr>
            <w:r>
              <w:t>4</w:t>
            </w:r>
          </w:p>
        </w:tc>
      </w:tr>
    </w:tbl>
    <w:p w:rsidR="00D61EDF" w:rsidRDefault="00D43407" w:rsidP="00A86E98">
      <w:pPr>
        <w:pStyle w:val="ListParagraph"/>
        <w:numPr>
          <w:ilvl w:val="0"/>
          <w:numId w:val="21"/>
        </w:numPr>
        <w:spacing w:before="240"/>
      </w:pPr>
      <w:r>
        <w:t>The applicant and their sponsor are required to sign the declarations at the end of this form.</w:t>
      </w:r>
    </w:p>
    <w:p w:rsidR="00A86E98" w:rsidRDefault="00A86E98" w:rsidP="00A86E98">
      <w:pPr>
        <w:spacing w:before="240"/>
      </w:pPr>
      <w:r>
        <w:t>*</w:t>
      </w:r>
      <w:r w:rsidRPr="00A86E98">
        <w:t xml:space="preserve"> Your sponsor must be someone with a thorough professional knowledge of your work and professional characteristics as well as the demands of headship, the associated leadership behaviours and the requirements of the content areas. This individual is typically a Headteacher, but can also be an Executive Head, Chair of Governors, School Improvement Officer or similar.</w:t>
      </w:r>
    </w:p>
    <w:p w:rsidR="00D61EDF" w:rsidRDefault="00D61EDF" w:rsidP="00D61EDF">
      <w:pPr>
        <w:pStyle w:val="Heading2"/>
        <w:numPr>
          <w:ilvl w:val="0"/>
          <w:numId w:val="13"/>
        </w:numPr>
        <w:ind w:left="426"/>
      </w:pPr>
      <w:bookmarkStart w:id="4" w:name="_Toc484012102"/>
      <w:r>
        <w:t>Self-assessment against Content Areas</w:t>
      </w:r>
      <w:bookmarkEnd w:id="4"/>
    </w:p>
    <w:p w:rsidR="00D61EDF" w:rsidRDefault="00D61EDF" w:rsidP="00D61EDF">
      <w:r>
        <w:t>Please assess your experience, ability, and impact against the following six NPQH content areas:</w:t>
      </w:r>
    </w:p>
    <w:p w:rsidR="00D61EDF" w:rsidRDefault="00D61EDF" w:rsidP="00D61EDF">
      <w:pPr>
        <w:pStyle w:val="ListParagraph"/>
        <w:numPr>
          <w:ilvl w:val="0"/>
          <w:numId w:val="20"/>
        </w:numPr>
      </w:pPr>
      <w:r>
        <w:t>Strategy and Improvement</w:t>
      </w:r>
    </w:p>
    <w:p w:rsidR="00DB02A7" w:rsidRDefault="00D61EDF" w:rsidP="00DB02A7">
      <w:pPr>
        <w:pStyle w:val="ListParagraph"/>
        <w:numPr>
          <w:ilvl w:val="0"/>
          <w:numId w:val="20"/>
        </w:numPr>
      </w:pPr>
      <w:r>
        <w:t>Teaching and Curriculum Excellence</w:t>
      </w:r>
    </w:p>
    <w:p w:rsidR="00DB02A7" w:rsidRDefault="00D61EDF" w:rsidP="00DB02A7">
      <w:pPr>
        <w:pStyle w:val="ListParagraph"/>
        <w:numPr>
          <w:ilvl w:val="0"/>
          <w:numId w:val="20"/>
        </w:numPr>
      </w:pPr>
      <w:r>
        <w:t>Leading with Impact</w:t>
      </w:r>
    </w:p>
    <w:p w:rsidR="00DB02A7" w:rsidRDefault="00D61EDF" w:rsidP="00DB02A7">
      <w:pPr>
        <w:pStyle w:val="ListParagraph"/>
        <w:numPr>
          <w:ilvl w:val="0"/>
          <w:numId w:val="20"/>
        </w:numPr>
      </w:pPr>
      <w:r>
        <w:t>Working in Partnership</w:t>
      </w:r>
    </w:p>
    <w:p w:rsidR="00DB02A7" w:rsidRDefault="00D61EDF" w:rsidP="00DB02A7">
      <w:pPr>
        <w:pStyle w:val="ListParagraph"/>
        <w:numPr>
          <w:ilvl w:val="0"/>
          <w:numId w:val="20"/>
        </w:numPr>
      </w:pPr>
      <w:r>
        <w:t>Managing Resources and Risks</w:t>
      </w:r>
    </w:p>
    <w:p w:rsidR="00A61073" w:rsidRPr="00DB02A7" w:rsidRDefault="00D61EDF" w:rsidP="00DB02A7">
      <w:pPr>
        <w:pStyle w:val="ListParagraph"/>
        <w:numPr>
          <w:ilvl w:val="0"/>
          <w:numId w:val="20"/>
        </w:numPr>
      </w:pPr>
      <w:r>
        <w:t>Increasing Capability</w:t>
      </w:r>
      <w:r w:rsidR="00A61073">
        <w:br w:type="page"/>
      </w:r>
    </w:p>
    <w:p w:rsidR="0046730E" w:rsidRPr="0046730E" w:rsidRDefault="0046730E" w:rsidP="0046730E">
      <w:pPr>
        <w:pStyle w:val="Heading2"/>
      </w:pPr>
      <w:bookmarkStart w:id="5" w:name="_Toc484012103"/>
      <w:r w:rsidRPr="0046730E">
        <w:lastRenderedPageBreak/>
        <w:t>Content Area</w:t>
      </w:r>
      <w:r w:rsidR="00D61EDF">
        <w:t xml:space="preserve"> 1</w:t>
      </w:r>
      <w:r w:rsidRPr="0046730E">
        <w:t>: Strategy and Improvement</w:t>
      </w:r>
      <w:bookmarkEnd w:id="5"/>
    </w:p>
    <w:tbl>
      <w:tblPr>
        <w:tblStyle w:val="TableGrid"/>
        <w:tblW w:w="0" w:type="auto"/>
        <w:tblInd w:w="108" w:type="dxa"/>
        <w:tblLook w:val="04A0" w:firstRow="1" w:lastRow="0" w:firstColumn="1" w:lastColumn="0" w:noHBand="0" w:noVBand="1"/>
      </w:tblPr>
      <w:tblGrid>
        <w:gridCol w:w="3119"/>
        <w:gridCol w:w="6520"/>
      </w:tblGrid>
      <w:tr w:rsidR="0046730E" w:rsidTr="00957D19">
        <w:trPr>
          <w:cnfStyle w:val="100000000000" w:firstRow="1" w:lastRow="0" w:firstColumn="0" w:lastColumn="0" w:oddVBand="0" w:evenVBand="0" w:oddHBand="0" w:evenHBand="0" w:firstRowFirstColumn="0" w:firstRowLastColumn="0" w:lastRowFirstColumn="0" w:lastRowLastColumn="0"/>
        </w:trPr>
        <w:tc>
          <w:tcPr>
            <w:tcW w:w="3119" w:type="dxa"/>
          </w:tcPr>
          <w:p w:rsidR="0046730E" w:rsidRPr="00CD68C8" w:rsidRDefault="0046730E" w:rsidP="00D61EDF">
            <w:pPr>
              <w:pStyle w:val="BPNtableheader"/>
            </w:pPr>
            <w:r w:rsidRPr="00CD68C8">
              <w:t>Learn how to:</w:t>
            </w:r>
          </w:p>
        </w:tc>
        <w:tc>
          <w:tcPr>
            <w:tcW w:w="6520" w:type="dxa"/>
          </w:tcPr>
          <w:p w:rsidR="0046730E" w:rsidRPr="00CD68C8" w:rsidRDefault="0046730E" w:rsidP="00D61EDF">
            <w:pPr>
              <w:pStyle w:val="BPNtableheader"/>
            </w:pPr>
            <w:r w:rsidRPr="00CD68C8">
              <w:t>Learn about:</w:t>
            </w:r>
          </w:p>
        </w:tc>
      </w:tr>
      <w:tr w:rsidR="0046730E" w:rsidTr="00957D19">
        <w:tc>
          <w:tcPr>
            <w:tcW w:w="3119" w:type="dxa"/>
          </w:tcPr>
          <w:p w:rsidR="0046730E" w:rsidRDefault="0046730E" w:rsidP="0046730E">
            <w:pPr>
              <w:pStyle w:val="BPNtablebody"/>
            </w:pPr>
            <w:r>
              <w:t>Anticipate changes in the external and strategic environment</w:t>
            </w:r>
          </w:p>
        </w:tc>
        <w:tc>
          <w:tcPr>
            <w:tcW w:w="6520" w:type="dxa"/>
          </w:tcPr>
          <w:p w:rsidR="0046730E" w:rsidRDefault="0046730E" w:rsidP="00A75045">
            <w:pPr>
              <w:pStyle w:val="ListBullet"/>
              <w:numPr>
                <w:ilvl w:val="0"/>
                <w:numId w:val="14"/>
              </w:numPr>
              <w:ind w:left="459"/>
            </w:pPr>
            <w:r>
              <w:t>Horizon-scanning and drivers of political, social, economic and environmental change</w:t>
            </w:r>
          </w:p>
        </w:tc>
      </w:tr>
      <w:tr w:rsidR="0046730E" w:rsidTr="00957D19">
        <w:tc>
          <w:tcPr>
            <w:tcW w:w="3119" w:type="dxa"/>
          </w:tcPr>
          <w:p w:rsidR="0046730E" w:rsidRDefault="0046730E" w:rsidP="0046730E">
            <w:pPr>
              <w:pStyle w:val="BPNtablebody"/>
            </w:pPr>
            <w:r>
              <w:t>Develop an evidence-based organisational strategy, in conjunction with the governing body</w:t>
            </w:r>
          </w:p>
        </w:tc>
        <w:tc>
          <w:tcPr>
            <w:tcW w:w="6520" w:type="dxa"/>
          </w:tcPr>
          <w:p w:rsidR="0046730E" w:rsidRDefault="0046730E" w:rsidP="00A75045">
            <w:pPr>
              <w:pStyle w:val="ListBullet"/>
              <w:numPr>
                <w:ilvl w:val="0"/>
                <w:numId w:val="14"/>
              </w:numPr>
              <w:ind w:left="459"/>
            </w:pPr>
            <w:r>
              <w:t>Critical thinking, statistical and data analysis tools, techniques and concepts that support decision making and strategy development</w:t>
            </w:r>
          </w:p>
          <w:p w:rsidR="0046730E" w:rsidRDefault="0046730E" w:rsidP="00A75045">
            <w:pPr>
              <w:pStyle w:val="ListBullet"/>
              <w:numPr>
                <w:ilvl w:val="0"/>
                <w:numId w:val="14"/>
              </w:numPr>
              <w:ind w:left="459"/>
            </w:pPr>
            <w:r>
              <w:t>Data collection best practice, including the principles and recommendations identified by the Independent Teacher Workload Group and clarification of Ofsted inspection requirements</w:t>
            </w:r>
          </w:p>
          <w:p w:rsidR="0046730E" w:rsidRDefault="0046730E" w:rsidP="00A75045">
            <w:pPr>
              <w:pStyle w:val="ListBullet"/>
              <w:numPr>
                <w:ilvl w:val="0"/>
                <w:numId w:val="14"/>
              </w:numPr>
              <w:ind w:left="459"/>
            </w:pPr>
            <w:r>
              <w:t>The role of the Governing Body in strategy development, including the benefits of working with a visionary and robust governing board</w:t>
            </w:r>
          </w:p>
        </w:tc>
      </w:tr>
      <w:tr w:rsidR="0046730E" w:rsidTr="00957D19">
        <w:tc>
          <w:tcPr>
            <w:tcW w:w="3119" w:type="dxa"/>
          </w:tcPr>
          <w:p w:rsidR="0046730E" w:rsidRDefault="0046730E" w:rsidP="0046730E">
            <w:pPr>
              <w:pStyle w:val="BPNtablebody"/>
            </w:pPr>
            <w:r>
              <w:t>Lead a successful whole-school change programme</w:t>
            </w:r>
          </w:p>
        </w:tc>
        <w:tc>
          <w:tcPr>
            <w:tcW w:w="6520" w:type="dxa"/>
          </w:tcPr>
          <w:p w:rsidR="0046730E" w:rsidRDefault="0046730E" w:rsidP="00A75045">
            <w:pPr>
              <w:pStyle w:val="ListBullet"/>
              <w:numPr>
                <w:ilvl w:val="0"/>
                <w:numId w:val="14"/>
              </w:numPr>
              <w:ind w:left="459"/>
            </w:pPr>
            <w:r>
              <w:t>Research into, and examples of the effective leadership of change, drawn from a range of schools and non-school contexts</w:t>
            </w:r>
          </w:p>
        </w:tc>
      </w:tr>
    </w:tbl>
    <w:p w:rsidR="0046730E" w:rsidRDefault="0046730E" w:rsidP="0046730E">
      <w:pPr>
        <w:pStyle w:val="Heading3"/>
      </w:pPr>
      <w:bookmarkStart w:id="6" w:name="_Toc484001977"/>
      <w:bookmarkStart w:id="7" w:name="_Toc484012104"/>
      <w:r>
        <w:t xml:space="preserve">Applicant </w:t>
      </w:r>
      <w:r w:rsidR="00A75045">
        <w:t>s</w:t>
      </w:r>
      <w:r>
        <w:t>elf-assessment</w:t>
      </w:r>
      <w:bookmarkEnd w:id="6"/>
      <w:bookmarkEnd w:id="7"/>
    </w:p>
    <w:p w:rsidR="0046730E" w:rsidRPr="0046730E" w:rsidRDefault="0046730E" w:rsidP="0046730E">
      <w:r>
        <w:t xml:space="preserve">Circle the </w:t>
      </w:r>
      <w:r w:rsidR="00957D19">
        <w:t>criterion below</w:t>
      </w:r>
      <w:r>
        <w:t xml:space="preserve"> that best reflects your level of experience, ability, and impact </w:t>
      </w:r>
      <w:r w:rsidR="00957D19">
        <w:t>against the</w:t>
      </w:r>
      <w:r>
        <w:t xml:space="preserve"> </w:t>
      </w:r>
      <w:r w:rsidR="00957D19">
        <w:t>‘learn how to’ and ‘learn about’ criteria listed above for the content area.</w:t>
      </w:r>
    </w:p>
    <w:tbl>
      <w:tblPr>
        <w:tblStyle w:val="TableGrid"/>
        <w:tblW w:w="0" w:type="auto"/>
        <w:tblInd w:w="108" w:type="dxa"/>
        <w:tblLook w:val="04A0" w:firstRow="1" w:lastRow="0" w:firstColumn="1" w:lastColumn="0" w:noHBand="0" w:noVBand="1"/>
      </w:tblPr>
      <w:tblGrid>
        <w:gridCol w:w="8505"/>
        <w:gridCol w:w="1134"/>
      </w:tblGrid>
      <w:tr w:rsidR="0046730E" w:rsidTr="0046730E">
        <w:trPr>
          <w:cnfStyle w:val="100000000000" w:firstRow="1" w:lastRow="0" w:firstColumn="0" w:lastColumn="0" w:oddVBand="0" w:evenVBand="0" w:oddHBand="0" w:evenHBand="0" w:firstRowFirstColumn="0" w:firstRowLastColumn="0" w:lastRowFirstColumn="0" w:lastRowLastColumn="0"/>
          <w:trHeight w:val="964"/>
        </w:trPr>
        <w:tc>
          <w:tcPr>
            <w:tcW w:w="8505" w:type="dxa"/>
            <w:vAlign w:val="center"/>
          </w:tcPr>
          <w:p w:rsidR="0046730E" w:rsidRDefault="00957D19" w:rsidP="00957D19">
            <w:pPr>
              <w:spacing w:after="0"/>
              <w:jc w:val="left"/>
            </w:pPr>
            <w:r>
              <w:t>Little or no experience of the c</w:t>
            </w:r>
            <w:r w:rsidR="0046730E">
              <w:t xml:space="preserve">ontent </w:t>
            </w:r>
            <w:r>
              <w:t>a</w:t>
            </w:r>
            <w:r w:rsidR="0046730E">
              <w:t>rea at whole school level</w:t>
            </w:r>
          </w:p>
        </w:tc>
        <w:tc>
          <w:tcPr>
            <w:tcW w:w="1134" w:type="dxa"/>
            <w:shd w:val="clear" w:color="auto" w:fill="auto"/>
            <w:vAlign w:val="center"/>
          </w:tcPr>
          <w:p w:rsidR="0046730E" w:rsidRDefault="0046730E" w:rsidP="00D61EDF">
            <w:pPr>
              <w:spacing w:after="0"/>
              <w:jc w:val="center"/>
            </w:pPr>
            <w:r>
              <w:t>1</w:t>
            </w:r>
          </w:p>
        </w:tc>
      </w:tr>
      <w:tr w:rsidR="0046730E" w:rsidTr="0046730E">
        <w:trPr>
          <w:trHeight w:val="964"/>
        </w:trPr>
        <w:tc>
          <w:tcPr>
            <w:tcW w:w="8505" w:type="dxa"/>
            <w:shd w:val="clear" w:color="auto" w:fill="B7B7B7"/>
            <w:vAlign w:val="center"/>
          </w:tcPr>
          <w:p w:rsidR="0046730E" w:rsidRDefault="00957D19" w:rsidP="00957D19">
            <w:pPr>
              <w:spacing w:before="0" w:after="0"/>
              <w:jc w:val="left"/>
            </w:pPr>
            <w:r>
              <w:t>Developing experience of the c</w:t>
            </w:r>
            <w:r w:rsidR="0046730E">
              <w:t xml:space="preserve">ontent </w:t>
            </w:r>
            <w:r>
              <w:t>a</w:t>
            </w:r>
            <w:r w:rsidR="0046730E">
              <w:t>rea through membership of senior leadership teams or external bodies and organisations</w:t>
            </w:r>
          </w:p>
        </w:tc>
        <w:tc>
          <w:tcPr>
            <w:tcW w:w="1134" w:type="dxa"/>
            <w:vAlign w:val="center"/>
          </w:tcPr>
          <w:p w:rsidR="0046730E" w:rsidRDefault="0046730E" w:rsidP="00D61EDF">
            <w:pPr>
              <w:spacing w:before="0" w:after="0"/>
              <w:jc w:val="center"/>
            </w:pPr>
            <w:r>
              <w:t>2</w:t>
            </w:r>
          </w:p>
        </w:tc>
      </w:tr>
      <w:tr w:rsidR="0046730E" w:rsidTr="0046730E">
        <w:trPr>
          <w:trHeight w:val="964"/>
        </w:trPr>
        <w:tc>
          <w:tcPr>
            <w:tcW w:w="8505" w:type="dxa"/>
            <w:shd w:val="clear" w:color="auto" w:fill="B7B7B7"/>
            <w:vAlign w:val="center"/>
          </w:tcPr>
          <w:p w:rsidR="0046730E" w:rsidRDefault="0046730E" w:rsidP="00957D19">
            <w:pPr>
              <w:spacing w:before="0" w:after="0"/>
              <w:jc w:val="left"/>
            </w:pPr>
            <w:r>
              <w:t xml:space="preserve">Developing direct experience and responsibility for the </w:t>
            </w:r>
            <w:r w:rsidR="00957D19">
              <w:t>content a</w:t>
            </w:r>
            <w:r>
              <w:t>rea with clear potential to apply the ‘Learn how to’ and ‘Learn about’ statements to ensure maximum impact on whole school improvement</w:t>
            </w:r>
          </w:p>
        </w:tc>
        <w:tc>
          <w:tcPr>
            <w:tcW w:w="1134" w:type="dxa"/>
            <w:vAlign w:val="center"/>
          </w:tcPr>
          <w:p w:rsidR="0046730E" w:rsidRDefault="0046730E" w:rsidP="00D61EDF">
            <w:pPr>
              <w:spacing w:before="0" w:after="0"/>
              <w:jc w:val="center"/>
            </w:pPr>
            <w:r>
              <w:t>3</w:t>
            </w:r>
          </w:p>
        </w:tc>
      </w:tr>
      <w:tr w:rsidR="0046730E" w:rsidTr="0046730E">
        <w:trPr>
          <w:trHeight w:val="964"/>
        </w:trPr>
        <w:tc>
          <w:tcPr>
            <w:tcW w:w="8505" w:type="dxa"/>
            <w:shd w:val="clear" w:color="auto" w:fill="B7B7B7"/>
            <w:vAlign w:val="center"/>
          </w:tcPr>
          <w:p w:rsidR="0046730E" w:rsidRDefault="0046730E" w:rsidP="00957D19">
            <w:pPr>
              <w:spacing w:before="0" w:after="0"/>
              <w:jc w:val="left"/>
            </w:pPr>
            <w:r>
              <w:t>Substantial experience and proven ability and impact on whole sch</w:t>
            </w:r>
            <w:r w:rsidR="00957D19">
              <w:t>ool improvement in the content a</w:t>
            </w:r>
            <w:r>
              <w:t>rea</w:t>
            </w:r>
          </w:p>
        </w:tc>
        <w:tc>
          <w:tcPr>
            <w:tcW w:w="1134" w:type="dxa"/>
            <w:vAlign w:val="center"/>
          </w:tcPr>
          <w:p w:rsidR="0046730E" w:rsidRDefault="0046730E" w:rsidP="00D61EDF">
            <w:pPr>
              <w:spacing w:before="0" w:after="0"/>
              <w:jc w:val="center"/>
            </w:pPr>
            <w:r>
              <w:t>4</w:t>
            </w:r>
          </w:p>
        </w:tc>
      </w:tr>
    </w:tbl>
    <w:p w:rsidR="0053113C" w:rsidRDefault="0053113C" w:rsidP="0046730E">
      <w:pPr>
        <w:pStyle w:val="Heading2"/>
      </w:pPr>
      <w:r>
        <w:br w:type="page"/>
      </w:r>
    </w:p>
    <w:p w:rsidR="0053113C" w:rsidRDefault="0053113C" w:rsidP="0053113C">
      <w:pPr>
        <w:pStyle w:val="Heading2"/>
      </w:pPr>
      <w:bookmarkStart w:id="8" w:name="_Toc484012105"/>
      <w:r w:rsidRPr="0053113C">
        <w:lastRenderedPageBreak/>
        <w:t>Content Area</w:t>
      </w:r>
      <w:r w:rsidR="00D61EDF">
        <w:t xml:space="preserve"> 2</w:t>
      </w:r>
      <w:r w:rsidRPr="0053113C">
        <w:t xml:space="preserve">: </w:t>
      </w:r>
      <w:r w:rsidR="00957D19" w:rsidRPr="00957D19">
        <w:t>Teaching and Curriculum Excellence</w:t>
      </w:r>
      <w:bookmarkEnd w:id="8"/>
    </w:p>
    <w:tbl>
      <w:tblPr>
        <w:tblStyle w:val="TableGrid"/>
        <w:tblW w:w="0" w:type="auto"/>
        <w:tblInd w:w="108" w:type="dxa"/>
        <w:tblLook w:val="04A0" w:firstRow="1" w:lastRow="0" w:firstColumn="1" w:lastColumn="0" w:noHBand="0" w:noVBand="1"/>
      </w:tblPr>
      <w:tblGrid>
        <w:gridCol w:w="3119"/>
        <w:gridCol w:w="6520"/>
      </w:tblGrid>
      <w:tr w:rsidR="00957D19" w:rsidTr="00957D19">
        <w:trPr>
          <w:cnfStyle w:val="100000000000" w:firstRow="1" w:lastRow="0" w:firstColumn="0" w:lastColumn="0" w:oddVBand="0" w:evenVBand="0" w:oddHBand="0" w:evenHBand="0" w:firstRowFirstColumn="0" w:firstRowLastColumn="0" w:lastRowFirstColumn="0" w:lastRowLastColumn="0"/>
        </w:trPr>
        <w:tc>
          <w:tcPr>
            <w:tcW w:w="3119" w:type="dxa"/>
          </w:tcPr>
          <w:p w:rsidR="00957D19" w:rsidRPr="00CD68C8" w:rsidRDefault="00957D19" w:rsidP="00D61EDF">
            <w:pPr>
              <w:pStyle w:val="BPNtableheader"/>
            </w:pPr>
            <w:r w:rsidRPr="00CD68C8">
              <w:t>Learn how to:</w:t>
            </w:r>
          </w:p>
        </w:tc>
        <w:tc>
          <w:tcPr>
            <w:tcW w:w="6520" w:type="dxa"/>
          </w:tcPr>
          <w:p w:rsidR="00957D19" w:rsidRPr="00CD68C8" w:rsidRDefault="00957D19" w:rsidP="00D61EDF">
            <w:pPr>
              <w:pStyle w:val="BPNtableheader"/>
            </w:pPr>
            <w:r w:rsidRPr="00CD68C8">
              <w:t>Learn about:</w:t>
            </w:r>
          </w:p>
        </w:tc>
      </w:tr>
      <w:tr w:rsidR="00957D19" w:rsidTr="00957D19">
        <w:tc>
          <w:tcPr>
            <w:tcW w:w="3119" w:type="dxa"/>
          </w:tcPr>
          <w:p w:rsidR="00957D19" w:rsidRPr="00AA0444" w:rsidRDefault="00957D19" w:rsidP="00D61EDF">
            <w:r w:rsidRPr="00AA0444">
              <w:t>Lead and grow excellent teaching in a school</w:t>
            </w:r>
          </w:p>
        </w:tc>
        <w:tc>
          <w:tcPr>
            <w:tcW w:w="6520" w:type="dxa"/>
          </w:tcPr>
          <w:p w:rsidR="00957D19" w:rsidRPr="00957D19" w:rsidRDefault="00957D19" w:rsidP="00957D19">
            <w:pPr>
              <w:pStyle w:val="BPNtablebody"/>
              <w:numPr>
                <w:ilvl w:val="0"/>
                <w:numId w:val="17"/>
              </w:numPr>
              <w:ind w:left="459"/>
              <w:rPr>
                <w:szCs w:val="22"/>
              </w:rPr>
            </w:pPr>
            <w:r w:rsidRPr="00957D19">
              <w:rPr>
                <w:szCs w:val="22"/>
              </w:rPr>
              <w:t xml:space="preserve">Research into, and examples of, the leadership of excellent teaching, domestically and internationally, including </w:t>
            </w:r>
            <w:hyperlink r:id="rId9" w:history="1">
              <w:r w:rsidRPr="00957D19">
                <w:rPr>
                  <w:rStyle w:val="Hyperlink"/>
                  <w:rFonts w:asciiTheme="minorHAnsi" w:hAnsiTheme="minorHAnsi"/>
                  <w:szCs w:val="22"/>
                </w:rPr>
                <w:t>The National Standards of excellence for headteachers</w:t>
              </w:r>
            </w:hyperlink>
          </w:p>
          <w:p w:rsidR="00957D19" w:rsidRPr="00957D19" w:rsidRDefault="00957D19" w:rsidP="00957D19">
            <w:pPr>
              <w:pStyle w:val="BPNtablebody"/>
              <w:numPr>
                <w:ilvl w:val="0"/>
                <w:numId w:val="17"/>
              </w:numPr>
              <w:ind w:left="459"/>
              <w:rPr>
                <w:szCs w:val="22"/>
              </w:rPr>
            </w:pPr>
            <w:r w:rsidRPr="00957D19">
              <w:rPr>
                <w:szCs w:val="22"/>
              </w:rPr>
              <w:t>The benefits of involvement in Initial Teacher Training in terms of teaching quality (for example through extended mentoring opportunities)</w:t>
            </w:r>
          </w:p>
          <w:p w:rsidR="00957D19" w:rsidRPr="00957D19" w:rsidRDefault="00957D19" w:rsidP="00957D19">
            <w:pPr>
              <w:pStyle w:val="BPNtablebody"/>
              <w:numPr>
                <w:ilvl w:val="0"/>
                <w:numId w:val="17"/>
              </w:numPr>
              <w:ind w:left="459"/>
              <w:rPr>
                <w:rFonts w:cs="Arial"/>
                <w:szCs w:val="22"/>
              </w:rPr>
            </w:pPr>
            <w:r w:rsidRPr="00957D19">
              <w:rPr>
                <w:rFonts w:cs="Arial"/>
                <w:szCs w:val="22"/>
              </w:rPr>
              <w:t>Statutory curriculum requirements and examples of how freedoms have been used to improve pupil progress and attainment</w:t>
            </w:r>
          </w:p>
          <w:p w:rsidR="00957D19" w:rsidRPr="00957D19" w:rsidRDefault="00957D19" w:rsidP="00957D19">
            <w:pPr>
              <w:pStyle w:val="BPNtablebody"/>
              <w:numPr>
                <w:ilvl w:val="0"/>
                <w:numId w:val="17"/>
              </w:numPr>
              <w:ind w:left="459"/>
              <w:rPr>
                <w:rFonts w:cs="Arial"/>
                <w:szCs w:val="22"/>
              </w:rPr>
            </w:pPr>
            <w:r w:rsidRPr="00957D19">
              <w:rPr>
                <w:rFonts w:cs="Arial"/>
                <w:szCs w:val="22"/>
              </w:rPr>
              <w:t>The benefits, characteristics and examples of knowledge-rich curricula (for example, a sequential maths curriculum)</w:t>
            </w:r>
          </w:p>
          <w:p w:rsidR="00957D19" w:rsidRPr="00957D19" w:rsidRDefault="00957D19" w:rsidP="00957D19">
            <w:pPr>
              <w:pStyle w:val="BPNtablebody"/>
              <w:numPr>
                <w:ilvl w:val="0"/>
                <w:numId w:val="17"/>
              </w:numPr>
              <w:ind w:left="459"/>
              <w:rPr>
                <w:szCs w:val="22"/>
              </w:rPr>
            </w:pPr>
            <w:r w:rsidRPr="00957D19">
              <w:rPr>
                <w:iCs/>
                <w:szCs w:val="22"/>
              </w:rPr>
              <w:t>Tools and techniques to improve teaching quality across several schools (for example, through coaching and mentoring, designation as a Teaching School Alliance or the effective use of textbooks to support consistently high quality teaching)</w:t>
            </w:r>
          </w:p>
        </w:tc>
      </w:tr>
      <w:tr w:rsidR="00957D19" w:rsidTr="00957D19">
        <w:tc>
          <w:tcPr>
            <w:tcW w:w="3119" w:type="dxa"/>
          </w:tcPr>
          <w:p w:rsidR="00957D19" w:rsidRPr="00AA0444" w:rsidRDefault="00957D19" w:rsidP="00D61EDF">
            <w:r w:rsidRPr="00AA0444">
              <w:t>Support pupils of all backgrounds, abilities and particular needs in the school to achieve high standards, including Pupil Premium, SEND, EAL or the most able pupils</w:t>
            </w:r>
          </w:p>
        </w:tc>
        <w:tc>
          <w:tcPr>
            <w:tcW w:w="6520" w:type="dxa"/>
          </w:tcPr>
          <w:p w:rsidR="00957D19" w:rsidRPr="00957D19" w:rsidRDefault="00957D19" w:rsidP="00957D19">
            <w:pPr>
              <w:pStyle w:val="BPNtablebody"/>
              <w:numPr>
                <w:ilvl w:val="0"/>
                <w:numId w:val="17"/>
              </w:numPr>
              <w:ind w:left="459"/>
              <w:rPr>
                <w:rFonts w:cs="Arial"/>
                <w:szCs w:val="22"/>
              </w:rPr>
            </w:pPr>
            <w:r w:rsidRPr="00957D19">
              <w:rPr>
                <w:rFonts w:cs="Arial"/>
                <w:szCs w:val="22"/>
              </w:rPr>
              <w:t xml:space="preserve">Research into, and examples of, whole-school improvement strategies in relation to progress, attainment and behaviour, drawn from a range of schools, including interventions targeted at disadvantaged pupils or those with particular needs (for example, the </w:t>
            </w:r>
            <w:hyperlink r:id="rId10" w:history="1">
              <w:r w:rsidRPr="00957D19">
                <w:rPr>
                  <w:rStyle w:val="Hyperlink"/>
                  <w:rFonts w:cs="Arial"/>
                  <w:szCs w:val="22"/>
                </w:rPr>
                <w:t>EEF’s toolkit on teaching and learning</w:t>
              </w:r>
            </w:hyperlink>
            <w:r w:rsidRPr="00957D19">
              <w:rPr>
                <w:rFonts w:cs="Arial"/>
                <w:szCs w:val="22"/>
              </w:rPr>
              <w:t>)</w:t>
            </w:r>
          </w:p>
          <w:p w:rsidR="00957D19" w:rsidRPr="00957D19" w:rsidRDefault="00957D19" w:rsidP="00957D19">
            <w:pPr>
              <w:pStyle w:val="BPNtablebody"/>
              <w:numPr>
                <w:ilvl w:val="0"/>
                <w:numId w:val="17"/>
              </w:numPr>
              <w:ind w:left="459"/>
              <w:rPr>
                <w:rFonts w:cs="Arial"/>
                <w:szCs w:val="22"/>
              </w:rPr>
            </w:pPr>
            <w:r w:rsidRPr="00957D19">
              <w:rPr>
                <w:rFonts w:cs="Arial"/>
                <w:szCs w:val="22"/>
              </w:rPr>
              <w:t>The implications of the Equality Act 2010 for all pupils</w:t>
            </w:r>
          </w:p>
          <w:p w:rsidR="00957D19" w:rsidRPr="00957D19" w:rsidRDefault="00957D19" w:rsidP="00957D19">
            <w:pPr>
              <w:pStyle w:val="BPNtablebody"/>
              <w:numPr>
                <w:ilvl w:val="0"/>
                <w:numId w:val="17"/>
              </w:numPr>
              <w:ind w:left="459"/>
              <w:rPr>
                <w:rFonts w:cs="Arial"/>
                <w:szCs w:val="22"/>
              </w:rPr>
            </w:pPr>
            <w:r w:rsidRPr="00957D19">
              <w:rPr>
                <w:rFonts w:cs="Arial"/>
                <w:szCs w:val="22"/>
              </w:rPr>
              <w:t>The requirements on schools to publish a SEN Information Report</w:t>
            </w:r>
          </w:p>
          <w:p w:rsidR="00957D19" w:rsidRPr="00957D19" w:rsidRDefault="00957D19" w:rsidP="00957D19">
            <w:pPr>
              <w:pStyle w:val="BPNtablebody"/>
              <w:numPr>
                <w:ilvl w:val="0"/>
                <w:numId w:val="17"/>
              </w:numPr>
              <w:ind w:left="459"/>
              <w:rPr>
                <w:szCs w:val="22"/>
              </w:rPr>
            </w:pPr>
            <w:r w:rsidRPr="00957D19">
              <w:rPr>
                <w:rFonts w:cs="Arial"/>
                <w:szCs w:val="22"/>
              </w:rPr>
              <w:t>Best practice in planning, commissioning and monitoring Alternative Provision</w:t>
            </w:r>
          </w:p>
        </w:tc>
      </w:tr>
      <w:tr w:rsidR="00957D19" w:rsidTr="00957D19">
        <w:tc>
          <w:tcPr>
            <w:tcW w:w="3119" w:type="dxa"/>
          </w:tcPr>
          <w:p w:rsidR="00957D19" w:rsidRDefault="00957D19" w:rsidP="00D61EDF">
            <w:r w:rsidRPr="00AA0444">
              <w:t>Systematically review the cumulative impact of initiatives on teacher workload and make proportionate and pragmatic demands on staff</w:t>
            </w:r>
          </w:p>
        </w:tc>
        <w:tc>
          <w:tcPr>
            <w:tcW w:w="6520" w:type="dxa"/>
          </w:tcPr>
          <w:p w:rsidR="00957D19" w:rsidRPr="00957D19" w:rsidRDefault="00957D19" w:rsidP="00957D19">
            <w:pPr>
              <w:pStyle w:val="BPNtablebody"/>
              <w:numPr>
                <w:ilvl w:val="0"/>
                <w:numId w:val="17"/>
              </w:numPr>
              <w:ind w:left="459"/>
              <w:rPr>
                <w:szCs w:val="22"/>
              </w:rPr>
            </w:pPr>
            <w:r w:rsidRPr="00957D19">
              <w:rPr>
                <w:rFonts w:cs="Arial"/>
                <w:szCs w:val="22"/>
              </w:rPr>
              <w:t>Tools to assess and manage the impact of new policies or initiatives (for example, impact assessments and prioritisation techniques)</w:t>
            </w:r>
          </w:p>
        </w:tc>
      </w:tr>
    </w:tbl>
    <w:p w:rsidR="00C63AF6" w:rsidRDefault="00C63AF6" w:rsidP="00A75045">
      <w:pPr>
        <w:pStyle w:val="Heading3"/>
      </w:pPr>
    </w:p>
    <w:p w:rsidR="00C63AF6" w:rsidRDefault="00C63AF6" w:rsidP="00C63AF6">
      <w:pPr>
        <w:rPr>
          <w:rFonts w:cs="Arial"/>
          <w:color w:val="717171"/>
          <w:sz w:val="28"/>
          <w:szCs w:val="26"/>
        </w:rPr>
      </w:pPr>
      <w:r>
        <w:br w:type="page"/>
      </w:r>
    </w:p>
    <w:p w:rsidR="00A75045" w:rsidRDefault="00A75045" w:rsidP="00A75045">
      <w:pPr>
        <w:pStyle w:val="Heading3"/>
      </w:pPr>
      <w:bookmarkStart w:id="9" w:name="_Toc484001979"/>
      <w:bookmarkStart w:id="10" w:name="_Toc484012106"/>
      <w:r>
        <w:lastRenderedPageBreak/>
        <w:t>Applicant self-assessment</w:t>
      </w:r>
      <w:bookmarkEnd w:id="9"/>
      <w:bookmarkEnd w:id="10"/>
    </w:p>
    <w:p w:rsidR="00A75045" w:rsidRPr="0046730E" w:rsidRDefault="00A75045" w:rsidP="00A75045">
      <w:r>
        <w:t>Circle the criterion below that best reflects your level of experience, ability, and impact against the ‘learn how to’ and ‘learn about’ criteria listed above for the content area.</w:t>
      </w:r>
    </w:p>
    <w:tbl>
      <w:tblPr>
        <w:tblStyle w:val="TableGrid"/>
        <w:tblW w:w="0" w:type="auto"/>
        <w:tblInd w:w="108" w:type="dxa"/>
        <w:tblLook w:val="04A0" w:firstRow="1" w:lastRow="0" w:firstColumn="1" w:lastColumn="0" w:noHBand="0" w:noVBand="1"/>
      </w:tblPr>
      <w:tblGrid>
        <w:gridCol w:w="8505"/>
        <w:gridCol w:w="1134"/>
      </w:tblGrid>
      <w:tr w:rsidR="00A75045" w:rsidTr="00D61EDF">
        <w:trPr>
          <w:cnfStyle w:val="100000000000" w:firstRow="1" w:lastRow="0" w:firstColumn="0" w:lastColumn="0" w:oddVBand="0" w:evenVBand="0" w:oddHBand="0" w:evenHBand="0" w:firstRowFirstColumn="0" w:firstRowLastColumn="0" w:lastRowFirstColumn="0" w:lastRowLastColumn="0"/>
          <w:trHeight w:val="964"/>
        </w:trPr>
        <w:tc>
          <w:tcPr>
            <w:tcW w:w="8505" w:type="dxa"/>
            <w:vAlign w:val="center"/>
          </w:tcPr>
          <w:p w:rsidR="00A75045" w:rsidRDefault="00A75045" w:rsidP="00D61EDF">
            <w:pPr>
              <w:spacing w:after="0"/>
              <w:jc w:val="left"/>
            </w:pPr>
            <w:r>
              <w:t>Little or no experience of the content area at whole school level</w:t>
            </w:r>
          </w:p>
        </w:tc>
        <w:tc>
          <w:tcPr>
            <w:tcW w:w="1134" w:type="dxa"/>
            <w:shd w:val="clear" w:color="auto" w:fill="auto"/>
            <w:vAlign w:val="center"/>
          </w:tcPr>
          <w:p w:rsidR="00A75045" w:rsidRDefault="00A75045" w:rsidP="00D61EDF">
            <w:pPr>
              <w:spacing w:after="0"/>
              <w:jc w:val="center"/>
            </w:pPr>
            <w:r>
              <w:t>1</w:t>
            </w:r>
          </w:p>
        </w:tc>
      </w:tr>
      <w:tr w:rsidR="00A75045" w:rsidTr="00D61EDF">
        <w:trPr>
          <w:trHeight w:val="964"/>
        </w:trPr>
        <w:tc>
          <w:tcPr>
            <w:tcW w:w="8505" w:type="dxa"/>
            <w:shd w:val="clear" w:color="auto" w:fill="B7B7B7"/>
            <w:vAlign w:val="center"/>
          </w:tcPr>
          <w:p w:rsidR="00A75045" w:rsidRDefault="00A75045" w:rsidP="00D61EDF">
            <w:pPr>
              <w:spacing w:before="0" w:after="0"/>
              <w:jc w:val="left"/>
            </w:pPr>
            <w:r>
              <w:t>Developing experience of the content area through membership of senior leadership teams or external bodies and organisations</w:t>
            </w:r>
          </w:p>
        </w:tc>
        <w:tc>
          <w:tcPr>
            <w:tcW w:w="1134" w:type="dxa"/>
            <w:vAlign w:val="center"/>
          </w:tcPr>
          <w:p w:rsidR="00A75045" w:rsidRDefault="00A75045" w:rsidP="00D61EDF">
            <w:pPr>
              <w:spacing w:before="0" w:after="0"/>
              <w:jc w:val="center"/>
            </w:pPr>
            <w:r>
              <w:t>2</w:t>
            </w:r>
          </w:p>
        </w:tc>
      </w:tr>
      <w:tr w:rsidR="00A75045" w:rsidTr="00D61EDF">
        <w:trPr>
          <w:trHeight w:val="964"/>
        </w:trPr>
        <w:tc>
          <w:tcPr>
            <w:tcW w:w="8505" w:type="dxa"/>
            <w:shd w:val="clear" w:color="auto" w:fill="B7B7B7"/>
            <w:vAlign w:val="center"/>
          </w:tcPr>
          <w:p w:rsidR="00A75045" w:rsidRDefault="00A75045" w:rsidP="00D61EDF">
            <w:pPr>
              <w:spacing w:before="0" w:after="0"/>
              <w:jc w:val="left"/>
            </w:pPr>
            <w:r>
              <w:t>Developing direct experience and responsibility for the content area with clear potential to apply the ‘Learn how to’ and ‘Learn about’ statements to ensure maximum impact on whole school improvement</w:t>
            </w:r>
          </w:p>
        </w:tc>
        <w:tc>
          <w:tcPr>
            <w:tcW w:w="1134" w:type="dxa"/>
            <w:vAlign w:val="center"/>
          </w:tcPr>
          <w:p w:rsidR="00A75045" w:rsidRDefault="00A75045" w:rsidP="00D61EDF">
            <w:pPr>
              <w:spacing w:before="0" w:after="0"/>
              <w:jc w:val="center"/>
            </w:pPr>
            <w:r>
              <w:t>3</w:t>
            </w:r>
          </w:p>
        </w:tc>
      </w:tr>
      <w:tr w:rsidR="00A75045" w:rsidTr="00D61EDF">
        <w:trPr>
          <w:trHeight w:val="964"/>
        </w:trPr>
        <w:tc>
          <w:tcPr>
            <w:tcW w:w="8505" w:type="dxa"/>
            <w:shd w:val="clear" w:color="auto" w:fill="B7B7B7"/>
            <w:vAlign w:val="center"/>
          </w:tcPr>
          <w:p w:rsidR="00A75045" w:rsidRDefault="00A75045" w:rsidP="00D61EDF">
            <w:pPr>
              <w:spacing w:before="0" w:after="0"/>
              <w:jc w:val="left"/>
            </w:pPr>
            <w:r>
              <w:t>Substantial experience and proven ability and impact on whole school improvement in the content area</w:t>
            </w:r>
          </w:p>
        </w:tc>
        <w:tc>
          <w:tcPr>
            <w:tcW w:w="1134" w:type="dxa"/>
            <w:vAlign w:val="center"/>
          </w:tcPr>
          <w:p w:rsidR="00A75045" w:rsidRDefault="00A75045" w:rsidP="00D61EDF">
            <w:pPr>
              <w:spacing w:before="0" w:after="0"/>
              <w:jc w:val="center"/>
            </w:pPr>
            <w:r>
              <w:t>4</w:t>
            </w:r>
          </w:p>
        </w:tc>
      </w:tr>
    </w:tbl>
    <w:p w:rsidR="00C63AF6" w:rsidRDefault="00C63AF6" w:rsidP="00957D19"/>
    <w:p w:rsidR="00C63AF6" w:rsidRDefault="00C63AF6" w:rsidP="00C63AF6">
      <w:r>
        <w:br w:type="page"/>
      </w:r>
    </w:p>
    <w:p w:rsidR="00C63AF6" w:rsidRPr="0046730E" w:rsidRDefault="00C63AF6" w:rsidP="00C63AF6">
      <w:pPr>
        <w:pStyle w:val="Heading2"/>
      </w:pPr>
      <w:bookmarkStart w:id="11" w:name="_Toc484012107"/>
      <w:r w:rsidRPr="0046730E">
        <w:lastRenderedPageBreak/>
        <w:t>Content Area</w:t>
      </w:r>
      <w:r w:rsidR="00D61EDF">
        <w:t xml:space="preserve"> 3</w:t>
      </w:r>
      <w:r w:rsidRPr="0046730E">
        <w:t xml:space="preserve">: </w:t>
      </w:r>
      <w:r w:rsidRPr="00C63AF6">
        <w:t>Leading with Impact</w:t>
      </w:r>
      <w:bookmarkEnd w:id="11"/>
    </w:p>
    <w:tbl>
      <w:tblPr>
        <w:tblStyle w:val="TableGrid"/>
        <w:tblW w:w="0" w:type="auto"/>
        <w:tblInd w:w="108" w:type="dxa"/>
        <w:tblLook w:val="04A0" w:firstRow="1" w:lastRow="0" w:firstColumn="1" w:lastColumn="0" w:noHBand="0" w:noVBand="1"/>
      </w:tblPr>
      <w:tblGrid>
        <w:gridCol w:w="3119"/>
        <w:gridCol w:w="6520"/>
      </w:tblGrid>
      <w:tr w:rsidR="00C63AF6" w:rsidTr="00D61EDF">
        <w:trPr>
          <w:cnfStyle w:val="100000000000" w:firstRow="1" w:lastRow="0" w:firstColumn="0" w:lastColumn="0" w:oddVBand="0" w:evenVBand="0" w:oddHBand="0" w:evenHBand="0" w:firstRowFirstColumn="0" w:firstRowLastColumn="0" w:lastRowFirstColumn="0" w:lastRowLastColumn="0"/>
        </w:trPr>
        <w:tc>
          <w:tcPr>
            <w:tcW w:w="3119" w:type="dxa"/>
          </w:tcPr>
          <w:p w:rsidR="00C63AF6" w:rsidRPr="00CD68C8" w:rsidRDefault="00C63AF6" w:rsidP="00D61EDF">
            <w:pPr>
              <w:pStyle w:val="BPNtableheader"/>
            </w:pPr>
            <w:r w:rsidRPr="00CD68C8">
              <w:t>Learn how to:</w:t>
            </w:r>
          </w:p>
        </w:tc>
        <w:tc>
          <w:tcPr>
            <w:tcW w:w="6520" w:type="dxa"/>
          </w:tcPr>
          <w:p w:rsidR="00C63AF6" w:rsidRPr="00CD68C8" w:rsidRDefault="00C63AF6" w:rsidP="00D61EDF">
            <w:pPr>
              <w:pStyle w:val="BPNtableheader"/>
            </w:pPr>
            <w:r w:rsidRPr="00CD68C8">
              <w:t>Learn about:</w:t>
            </w:r>
          </w:p>
        </w:tc>
      </w:tr>
      <w:tr w:rsidR="00C63AF6" w:rsidTr="00D61EDF">
        <w:tc>
          <w:tcPr>
            <w:tcW w:w="3119" w:type="dxa"/>
          </w:tcPr>
          <w:p w:rsidR="00C63AF6" w:rsidRPr="003F6D8C" w:rsidRDefault="00C63AF6" w:rsidP="00D61EDF">
            <w:r w:rsidRPr="003F6D8C">
              <w:t>Distribute responsibility and accountability throughout the school to improve performance</w:t>
            </w:r>
          </w:p>
        </w:tc>
        <w:tc>
          <w:tcPr>
            <w:tcW w:w="6520" w:type="dxa"/>
          </w:tcPr>
          <w:p w:rsidR="00C63AF6" w:rsidRPr="00C63AF6" w:rsidRDefault="00C63AF6" w:rsidP="00C63AF6">
            <w:pPr>
              <w:pStyle w:val="BPNtablebody"/>
              <w:numPr>
                <w:ilvl w:val="0"/>
                <w:numId w:val="17"/>
              </w:numPr>
              <w:ind w:left="459"/>
              <w:rPr>
                <w:rFonts w:cs="Arial"/>
                <w:szCs w:val="22"/>
              </w:rPr>
            </w:pPr>
            <w:r w:rsidRPr="00C63AF6">
              <w:rPr>
                <w:rFonts w:cs="Arial"/>
                <w:szCs w:val="22"/>
              </w:rPr>
              <w:t>Research into the effectiveness of different leadership models or styles, including the distribution of responsibility and accountability</w:t>
            </w:r>
          </w:p>
        </w:tc>
      </w:tr>
      <w:tr w:rsidR="00C63AF6" w:rsidTr="00D61EDF">
        <w:tc>
          <w:tcPr>
            <w:tcW w:w="3119" w:type="dxa"/>
          </w:tcPr>
          <w:p w:rsidR="00C63AF6" w:rsidRPr="003F6D8C" w:rsidRDefault="00C63AF6" w:rsidP="00D61EDF">
            <w:r w:rsidRPr="003F6D8C">
              <w:t>Be an inspiring leader in a range of different situations</w:t>
            </w:r>
          </w:p>
        </w:tc>
        <w:tc>
          <w:tcPr>
            <w:tcW w:w="6520" w:type="dxa"/>
          </w:tcPr>
          <w:p w:rsidR="00C63AF6" w:rsidRPr="00C63AF6" w:rsidRDefault="00C63AF6" w:rsidP="00C63AF6">
            <w:pPr>
              <w:pStyle w:val="BPNtablebody"/>
              <w:numPr>
                <w:ilvl w:val="0"/>
                <w:numId w:val="17"/>
              </w:numPr>
              <w:ind w:left="459"/>
              <w:rPr>
                <w:rFonts w:cs="Arial"/>
                <w:szCs w:val="22"/>
              </w:rPr>
            </w:pPr>
            <w:r w:rsidRPr="00C63AF6">
              <w:rPr>
                <w:rFonts w:cs="Arial"/>
                <w:szCs w:val="22"/>
              </w:rPr>
              <w:t>Examples of how different leadership models or styles have been deployed to achieve different objectives (for example, in response to different stakeholders, time pressures or priorities), drawn from a range of schools and non-school contexts</w:t>
            </w:r>
          </w:p>
        </w:tc>
      </w:tr>
      <w:tr w:rsidR="00C63AF6" w:rsidTr="00D61EDF">
        <w:tc>
          <w:tcPr>
            <w:tcW w:w="3119" w:type="dxa"/>
          </w:tcPr>
          <w:p w:rsidR="00C63AF6" w:rsidRDefault="00C63AF6" w:rsidP="00D61EDF">
            <w:r w:rsidRPr="003F6D8C">
              <w:t>Communicate and negotiate with different people effectively to make progress on objectives</w:t>
            </w:r>
          </w:p>
        </w:tc>
        <w:tc>
          <w:tcPr>
            <w:tcW w:w="6520" w:type="dxa"/>
          </w:tcPr>
          <w:p w:rsidR="00C63AF6" w:rsidRPr="00C63AF6" w:rsidRDefault="00C63AF6" w:rsidP="00C63AF6">
            <w:pPr>
              <w:pStyle w:val="BPNtablebody"/>
              <w:numPr>
                <w:ilvl w:val="0"/>
                <w:numId w:val="17"/>
              </w:numPr>
              <w:ind w:left="459"/>
              <w:rPr>
                <w:rFonts w:cs="Arial"/>
                <w:szCs w:val="22"/>
              </w:rPr>
            </w:pPr>
            <w:r w:rsidRPr="00C63AF6">
              <w:rPr>
                <w:rFonts w:cs="Arial"/>
                <w:szCs w:val="22"/>
              </w:rPr>
              <w:t>Tools and techniques for gathering and analysing the perspectives, priorities and motivations of stakeholders</w:t>
            </w:r>
          </w:p>
          <w:p w:rsidR="00C63AF6" w:rsidRPr="00C63AF6" w:rsidRDefault="00C63AF6" w:rsidP="00C63AF6">
            <w:pPr>
              <w:pStyle w:val="BPNtablebody"/>
              <w:numPr>
                <w:ilvl w:val="0"/>
                <w:numId w:val="17"/>
              </w:numPr>
              <w:ind w:left="459"/>
              <w:rPr>
                <w:rFonts w:cs="Arial"/>
                <w:szCs w:val="22"/>
              </w:rPr>
            </w:pPr>
            <w:r w:rsidRPr="00C63AF6">
              <w:rPr>
                <w:rFonts w:cs="Arial"/>
                <w:szCs w:val="22"/>
              </w:rPr>
              <w:t>Research into negotiation and persuasion techniques/strategies</w:t>
            </w:r>
          </w:p>
          <w:p w:rsidR="00C63AF6" w:rsidRPr="00C63AF6" w:rsidRDefault="00C63AF6" w:rsidP="00C63AF6">
            <w:pPr>
              <w:pStyle w:val="BPNtablebody"/>
              <w:numPr>
                <w:ilvl w:val="0"/>
                <w:numId w:val="17"/>
              </w:numPr>
              <w:ind w:left="459"/>
              <w:rPr>
                <w:rFonts w:cs="Arial"/>
                <w:szCs w:val="22"/>
              </w:rPr>
            </w:pPr>
            <w:r w:rsidRPr="00C63AF6">
              <w:rPr>
                <w:rFonts w:cs="Arial"/>
                <w:szCs w:val="22"/>
              </w:rPr>
              <w:t>Examples of communications/stakeholder engagement strategies, including the use of media, drawn from a range of schools and non-school contexts</w:t>
            </w:r>
          </w:p>
        </w:tc>
      </w:tr>
    </w:tbl>
    <w:p w:rsidR="00C63AF6" w:rsidRDefault="00C63AF6" w:rsidP="00C63AF6">
      <w:pPr>
        <w:pStyle w:val="Heading3"/>
      </w:pPr>
      <w:bookmarkStart w:id="12" w:name="_Toc484001981"/>
      <w:bookmarkStart w:id="13" w:name="_Toc484012108"/>
      <w:r>
        <w:t>Applicant self-assessment</w:t>
      </w:r>
      <w:bookmarkEnd w:id="12"/>
      <w:bookmarkEnd w:id="13"/>
    </w:p>
    <w:p w:rsidR="00C63AF6" w:rsidRPr="0046730E" w:rsidRDefault="00C63AF6" w:rsidP="00C63AF6">
      <w:r>
        <w:t>Circle the criterion below that best reflects your level of experience, ability, and impact against the ‘learn how to’ and ‘learn about’ criteria listed above for the content area.</w:t>
      </w:r>
    </w:p>
    <w:tbl>
      <w:tblPr>
        <w:tblStyle w:val="TableGrid"/>
        <w:tblW w:w="0" w:type="auto"/>
        <w:tblInd w:w="108" w:type="dxa"/>
        <w:tblLook w:val="04A0" w:firstRow="1" w:lastRow="0" w:firstColumn="1" w:lastColumn="0" w:noHBand="0" w:noVBand="1"/>
      </w:tblPr>
      <w:tblGrid>
        <w:gridCol w:w="8505"/>
        <w:gridCol w:w="1134"/>
      </w:tblGrid>
      <w:tr w:rsidR="00C63AF6" w:rsidTr="00D61EDF">
        <w:trPr>
          <w:cnfStyle w:val="100000000000" w:firstRow="1" w:lastRow="0" w:firstColumn="0" w:lastColumn="0" w:oddVBand="0" w:evenVBand="0" w:oddHBand="0" w:evenHBand="0" w:firstRowFirstColumn="0" w:firstRowLastColumn="0" w:lastRowFirstColumn="0" w:lastRowLastColumn="0"/>
          <w:trHeight w:val="964"/>
        </w:trPr>
        <w:tc>
          <w:tcPr>
            <w:tcW w:w="8505" w:type="dxa"/>
            <w:vAlign w:val="center"/>
          </w:tcPr>
          <w:p w:rsidR="00C63AF6" w:rsidRDefault="00C63AF6" w:rsidP="00D61EDF">
            <w:pPr>
              <w:spacing w:after="0"/>
              <w:jc w:val="left"/>
            </w:pPr>
            <w:r>
              <w:t>Little or no experience of the content area at whole school level</w:t>
            </w:r>
          </w:p>
        </w:tc>
        <w:tc>
          <w:tcPr>
            <w:tcW w:w="1134" w:type="dxa"/>
            <w:shd w:val="clear" w:color="auto" w:fill="auto"/>
            <w:vAlign w:val="center"/>
          </w:tcPr>
          <w:p w:rsidR="00C63AF6" w:rsidRDefault="00C63AF6" w:rsidP="00D61EDF">
            <w:pPr>
              <w:spacing w:after="0"/>
              <w:jc w:val="center"/>
            </w:pPr>
            <w:r>
              <w:t>1</w:t>
            </w:r>
          </w:p>
        </w:tc>
      </w:tr>
      <w:tr w:rsidR="00C63AF6" w:rsidTr="00D61EDF">
        <w:trPr>
          <w:trHeight w:val="964"/>
        </w:trPr>
        <w:tc>
          <w:tcPr>
            <w:tcW w:w="8505" w:type="dxa"/>
            <w:shd w:val="clear" w:color="auto" w:fill="B7B7B7"/>
            <w:vAlign w:val="center"/>
          </w:tcPr>
          <w:p w:rsidR="00C63AF6" w:rsidRDefault="00C63AF6" w:rsidP="00D61EDF">
            <w:pPr>
              <w:spacing w:before="0" w:after="0"/>
              <w:jc w:val="left"/>
            </w:pPr>
            <w:r>
              <w:t>Developing experience of the content area through membership of senior leadership teams or external bodies and organisations</w:t>
            </w:r>
          </w:p>
        </w:tc>
        <w:tc>
          <w:tcPr>
            <w:tcW w:w="1134" w:type="dxa"/>
            <w:vAlign w:val="center"/>
          </w:tcPr>
          <w:p w:rsidR="00C63AF6" w:rsidRDefault="00C63AF6" w:rsidP="00D61EDF">
            <w:pPr>
              <w:spacing w:before="0" w:after="0"/>
              <w:jc w:val="center"/>
            </w:pPr>
            <w:r>
              <w:t>2</w:t>
            </w:r>
          </w:p>
        </w:tc>
      </w:tr>
      <w:tr w:rsidR="00C63AF6" w:rsidTr="00D61EDF">
        <w:trPr>
          <w:trHeight w:val="964"/>
        </w:trPr>
        <w:tc>
          <w:tcPr>
            <w:tcW w:w="8505" w:type="dxa"/>
            <w:shd w:val="clear" w:color="auto" w:fill="B7B7B7"/>
            <w:vAlign w:val="center"/>
          </w:tcPr>
          <w:p w:rsidR="00C63AF6" w:rsidRDefault="00C63AF6" w:rsidP="00D61EDF">
            <w:pPr>
              <w:spacing w:before="0" w:after="0"/>
              <w:jc w:val="left"/>
            </w:pPr>
            <w:r>
              <w:t>Developing direct experience and responsibility for the content area with clear potential to apply the ‘Learn how to’ and ‘Learn about’ statements to ensure maximum impact on whole school improvement</w:t>
            </w:r>
          </w:p>
        </w:tc>
        <w:tc>
          <w:tcPr>
            <w:tcW w:w="1134" w:type="dxa"/>
            <w:vAlign w:val="center"/>
          </w:tcPr>
          <w:p w:rsidR="00C63AF6" w:rsidRDefault="00C63AF6" w:rsidP="00D61EDF">
            <w:pPr>
              <w:spacing w:before="0" w:after="0"/>
              <w:jc w:val="center"/>
            </w:pPr>
            <w:r>
              <w:t>3</w:t>
            </w:r>
          </w:p>
        </w:tc>
      </w:tr>
      <w:tr w:rsidR="00C63AF6" w:rsidTr="00D61EDF">
        <w:trPr>
          <w:trHeight w:val="964"/>
        </w:trPr>
        <w:tc>
          <w:tcPr>
            <w:tcW w:w="8505" w:type="dxa"/>
            <w:shd w:val="clear" w:color="auto" w:fill="B7B7B7"/>
            <w:vAlign w:val="center"/>
          </w:tcPr>
          <w:p w:rsidR="00C63AF6" w:rsidRDefault="00C63AF6" w:rsidP="00D61EDF">
            <w:pPr>
              <w:spacing w:before="0" w:after="0"/>
              <w:jc w:val="left"/>
            </w:pPr>
            <w:r>
              <w:t>Substantial experience and proven ability and impact on whole school improvement in the content area</w:t>
            </w:r>
          </w:p>
        </w:tc>
        <w:tc>
          <w:tcPr>
            <w:tcW w:w="1134" w:type="dxa"/>
            <w:vAlign w:val="center"/>
          </w:tcPr>
          <w:p w:rsidR="00C63AF6" w:rsidRDefault="00C63AF6" w:rsidP="00D61EDF">
            <w:pPr>
              <w:spacing w:before="0" w:after="0"/>
              <w:jc w:val="center"/>
            </w:pPr>
            <w:r>
              <w:t>4</w:t>
            </w:r>
          </w:p>
        </w:tc>
      </w:tr>
    </w:tbl>
    <w:p w:rsidR="00C63AF6" w:rsidRDefault="00C63AF6" w:rsidP="00957D19"/>
    <w:p w:rsidR="00C63AF6" w:rsidRDefault="00C63AF6" w:rsidP="00C63AF6">
      <w:r>
        <w:br w:type="page"/>
      </w:r>
    </w:p>
    <w:p w:rsidR="00C63AF6" w:rsidRPr="0046730E" w:rsidRDefault="00C63AF6" w:rsidP="00C63AF6">
      <w:pPr>
        <w:pStyle w:val="Heading2"/>
      </w:pPr>
      <w:bookmarkStart w:id="14" w:name="_Toc484012109"/>
      <w:r w:rsidRPr="0046730E">
        <w:lastRenderedPageBreak/>
        <w:t>Content Area</w:t>
      </w:r>
      <w:r w:rsidR="00D61EDF">
        <w:t xml:space="preserve"> 4</w:t>
      </w:r>
      <w:r w:rsidRPr="0046730E">
        <w:t xml:space="preserve">: </w:t>
      </w:r>
      <w:r w:rsidRPr="00C63AF6">
        <w:t>Working in Partnership</w:t>
      </w:r>
      <w:bookmarkEnd w:id="14"/>
    </w:p>
    <w:tbl>
      <w:tblPr>
        <w:tblStyle w:val="TableGrid"/>
        <w:tblW w:w="0" w:type="auto"/>
        <w:tblInd w:w="108" w:type="dxa"/>
        <w:tblLook w:val="04A0" w:firstRow="1" w:lastRow="0" w:firstColumn="1" w:lastColumn="0" w:noHBand="0" w:noVBand="1"/>
      </w:tblPr>
      <w:tblGrid>
        <w:gridCol w:w="3119"/>
        <w:gridCol w:w="6520"/>
      </w:tblGrid>
      <w:tr w:rsidR="00C63AF6" w:rsidTr="00D61EDF">
        <w:trPr>
          <w:cnfStyle w:val="100000000000" w:firstRow="1" w:lastRow="0" w:firstColumn="0" w:lastColumn="0" w:oddVBand="0" w:evenVBand="0" w:oddHBand="0" w:evenHBand="0" w:firstRowFirstColumn="0" w:firstRowLastColumn="0" w:lastRowFirstColumn="0" w:lastRowLastColumn="0"/>
        </w:trPr>
        <w:tc>
          <w:tcPr>
            <w:tcW w:w="3119" w:type="dxa"/>
          </w:tcPr>
          <w:p w:rsidR="00C63AF6" w:rsidRPr="00CD68C8" w:rsidRDefault="00C63AF6" w:rsidP="00D61EDF">
            <w:pPr>
              <w:pStyle w:val="BPNtableheader"/>
            </w:pPr>
            <w:r w:rsidRPr="00CD68C8">
              <w:t>Learn how to:</w:t>
            </w:r>
          </w:p>
        </w:tc>
        <w:tc>
          <w:tcPr>
            <w:tcW w:w="6520" w:type="dxa"/>
          </w:tcPr>
          <w:p w:rsidR="00C63AF6" w:rsidRPr="00CD68C8" w:rsidRDefault="00C63AF6" w:rsidP="00D61EDF">
            <w:pPr>
              <w:pStyle w:val="BPNtableheader"/>
            </w:pPr>
            <w:r w:rsidRPr="00CD68C8">
              <w:t>Learn about:</w:t>
            </w:r>
          </w:p>
        </w:tc>
      </w:tr>
      <w:tr w:rsidR="00C63AF6" w:rsidTr="00D61EDF">
        <w:tc>
          <w:tcPr>
            <w:tcW w:w="3119" w:type="dxa"/>
          </w:tcPr>
          <w:p w:rsidR="00C63AF6" w:rsidRPr="006D6E2D" w:rsidRDefault="00C63AF6" w:rsidP="00D61EDF">
            <w:r w:rsidRPr="006D6E2D">
              <w:t>Use different models of partnership working to improve educational provision, sustain a culture of mutual challenge and learn from others (including parents/carers, the wider community and other organisation)</w:t>
            </w:r>
          </w:p>
        </w:tc>
        <w:tc>
          <w:tcPr>
            <w:tcW w:w="6520" w:type="dxa"/>
          </w:tcPr>
          <w:p w:rsidR="00C63AF6" w:rsidRPr="00C63AF6" w:rsidRDefault="00C63AF6" w:rsidP="00C63AF6">
            <w:pPr>
              <w:pStyle w:val="BPNtablebody"/>
              <w:numPr>
                <w:ilvl w:val="0"/>
                <w:numId w:val="17"/>
              </w:numPr>
              <w:ind w:left="459"/>
              <w:rPr>
                <w:rFonts w:cs="Arial"/>
                <w:szCs w:val="22"/>
              </w:rPr>
            </w:pPr>
            <w:r w:rsidRPr="00C63AF6">
              <w:rPr>
                <w:rFonts w:cs="Arial"/>
                <w:szCs w:val="22"/>
              </w:rPr>
              <w:t>Different models of partnership working/ collaboration and why these have been adopted in different circumstances (for example, to develop or share best practice) drawn from a range of schools and non-school contexts</w:t>
            </w:r>
          </w:p>
          <w:p w:rsidR="00C63AF6" w:rsidRPr="00C63AF6" w:rsidRDefault="00C63AF6" w:rsidP="00C63AF6">
            <w:pPr>
              <w:pStyle w:val="BPNtablebody"/>
              <w:numPr>
                <w:ilvl w:val="0"/>
                <w:numId w:val="17"/>
              </w:numPr>
              <w:ind w:left="459"/>
              <w:rPr>
                <w:rFonts w:cs="Arial"/>
                <w:szCs w:val="22"/>
              </w:rPr>
            </w:pPr>
            <w:r w:rsidRPr="00C63AF6">
              <w:rPr>
                <w:rFonts w:cs="Arial"/>
                <w:szCs w:val="22"/>
              </w:rPr>
              <w:t>Guidance and examples of best practice in the joint commissioning of services (for example, the SEND Code of Practice on commissioning across education, health and social care)</w:t>
            </w:r>
          </w:p>
        </w:tc>
      </w:tr>
      <w:tr w:rsidR="00C63AF6" w:rsidTr="00D61EDF">
        <w:tc>
          <w:tcPr>
            <w:tcW w:w="3119" w:type="dxa"/>
          </w:tcPr>
          <w:p w:rsidR="00C63AF6" w:rsidRDefault="00C63AF6" w:rsidP="00D61EDF">
            <w:r w:rsidRPr="006D6E2D">
              <w:t>Lead an effective partnership which brings benefits to the school and wider education system, particularly in their school’s area(s) of expertise or specialism</w:t>
            </w:r>
          </w:p>
        </w:tc>
        <w:tc>
          <w:tcPr>
            <w:tcW w:w="6520" w:type="dxa"/>
          </w:tcPr>
          <w:p w:rsidR="00C63AF6" w:rsidRPr="00C63AF6" w:rsidRDefault="00C63AF6" w:rsidP="00C63AF6">
            <w:pPr>
              <w:pStyle w:val="BPNtablebody"/>
              <w:numPr>
                <w:ilvl w:val="0"/>
                <w:numId w:val="17"/>
              </w:numPr>
              <w:ind w:left="459"/>
              <w:rPr>
                <w:rFonts w:cs="Arial"/>
                <w:szCs w:val="22"/>
              </w:rPr>
            </w:pPr>
            <w:r w:rsidRPr="00C63AF6">
              <w:rPr>
                <w:rFonts w:cs="Arial"/>
                <w:szCs w:val="22"/>
              </w:rPr>
              <w:t>Opportunities to support other schools (for example, through sponsorship, working with/becoming a teaching school, NLE status and the identification and development of potential SLEs)</w:t>
            </w:r>
          </w:p>
        </w:tc>
      </w:tr>
    </w:tbl>
    <w:p w:rsidR="00C63AF6" w:rsidRDefault="00C63AF6" w:rsidP="00C63AF6">
      <w:pPr>
        <w:pStyle w:val="Heading3"/>
      </w:pPr>
      <w:bookmarkStart w:id="15" w:name="_Toc484001983"/>
      <w:bookmarkStart w:id="16" w:name="_Toc484012110"/>
      <w:r>
        <w:t>Applicant self-assessment</w:t>
      </w:r>
      <w:bookmarkEnd w:id="15"/>
      <w:bookmarkEnd w:id="16"/>
    </w:p>
    <w:p w:rsidR="00C63AF6" w:rsidRPr="0046730E" w:rsidRDefault="00C63AF6" w:rsidP="00C63AF6">
      <w:r>
        <w:t>Circle the criterion below that best reflects your level of experience, ability, and impact against the ‘learn how to’ and ‘learn about’ criteria listed above for the content area.</w:t>
      </w:r>
    </w:p>
    <w:tbl>
      <w:tblPr>
        <w:tblStyle w:val="TableGrid"/>
        <w:tblW w:w="0" w:type="auto"/>
        <w:tblInd w:w="108" w:type="dxa"/>
        <w:tblLook w:val="04A0" w:firstRow="1" w:lastRow="0" w:firstColumn="1" w:lastColumn="0" w:noHBand="0" w:noVBand="1"/>
      </w:tblPr>
      <w:tblGrid>
        <w:gridCol w:w="8505"/>
        <w:gridCol w:w="1134"/>
      </w:tblGrid>
      <w:tr w:rsidR="00C63AF6" w:rsidTr="00D61EDF">
        <w:trPr>
          <w:cnfStyle w:val="100000000000" w:firstRow="1" w:lastRow="0" w:firstColumn="0" w:lastColumn="0" w:oddVBand="0" w:evenVBand="0" w:oddHBand="0" w:evenHBand="0" w:firstRowFirstColumn="0" w:firstRowLastColumn="0" w:lastRowFirstColumn="0" w:lastRowLastColumn="0"/>
          <w:trHeight w:val="964"/>
        </w:trPr>
        <w:tc>
          <w:tcPr>
            <w:tcW w:w="8505" w:type="dxa"/>
            <w:vAlign w:val="center"/>
          </w:tcPr>
          <w:p w:rsidR="00C63AF6" w:rsidRDefault="00C63AF6" w:rsidP="00D61EDF">
            <w:pPr>
              <w:spacing w:after="0"/>
              <w:jc w:val="left"/>
            </w:pPr>
            <w:r>
              <w:t>Little or no experience of the content area at whole school level</w:t>
            </w:r>
          </w:p>
        </w:tc>
        <w:tc>
          <w:tcPr>
            <w:tcW w:w="1134" w:type="dxa"/>
            <w:shd w:val="clear" w:color="auto" w:fill="auto"/>
            <w:vAlign w:val="center"/>
          </w:tcPr>
          <w:p w:rsidR="00C63AF6" w:rsidRDefault="00C63AF6" w:rsidP="00D61EDF">
            <w:pPr>
              <w:spacing w:after="0"/>
              <w:jc w:val="center"/>
            </w:pPr>
            <w:r>
              <w:t>1</w:t>
            </w:r>
          </w:p>
        </w:tc>
      </w:tr>
      <w:tr w:rsidR="00C63AF6" w:rsidTr="00D61EDF">
        <w:trPr>
          <w:trHeight w:val="964"/>
        </w:trPr>
        <w:tc>
          <w:tcPr>
            <w:tcW w:w="8505" w:type="dxa"/>
            <w:shd w:val="clear" w:color="auto" w:fill="B7B7B7"/>
            <w:vAlign w:val="center"/>
          </w:tcPr>
          <w:p w:rsidR="00C63AF6" w:rsidRDefault="00C63AF6" w:rsidP="00D61EDF">
            <w:pPr>
              <w:spacing w:before="0" w:after="0"/>
              <w:jc w:val="left"/>
            </w:pPr>
            <w:r>
              <w:t>Developing experience of the content area through membership of senior leadership teams or external bodies and organisations</w:t>
            </w:r>
          </w:p>
        </w:tc>
        <w:tc>
          <w:tcPr>
            <w:tcW w:w="1134" w:type="dxa"/>
            <w:vAlign w:val="center"/>
          </w:tcPr>
          <w:p w:rsidR="00C63AF6" w:rsidRDefault="00C63AF6" w:rsidP="00D61EDF">
            <w:pPr>
              <w:spacing w:before="0" w:after="0"/>
              <w:jc w:val="center"/>
            </w:pPr>
            <w:r>
              <w:t>2</w:t>
            </w:r>
          </w:p>
        </w:tc>
      </w:tr>
      <w:tr w:rsidR="00C63AF6" w:rsidTr="00D61EDF">
        <w:trPr>
          <w:trHeight w:val="964"/>
        </w:trPr>
        <w:tc>
          <w:tcPr>
            <w:tcW w:w="8505" w:type="dxa"/>
            <w:shd w:val="clear" w:color="auto" w:fill="B7B7B7"/>
            <w:vAlign w:val="center"/>
          </w:tcPr>
          <w:p w:rsidR="00C63AF6" w:rsidRDefault="00C63AF6" w:rsidP="00D61EDF">
            <w:pPr>
              <w:spacing w:before="0" w:after="0"/>
              <w:jc w:val="left"/>
            </w:pPr>
            <w:r>
              <w:t>Developing direct experience and responsibility for the content area with clear potential to apply the ‘Learn how to’ and ‘Learn about’ statements to ensure maximum impact on whole school improvement</w:t>
            </w:r>
          </w:p>
        </w:tc>
        <w:tc>
          <w:tcPr>
            <w:tcW w:w="1134" w:type="dxa"/>
            <w:vAlign w:val="center"/>
          </w:tcPr>
          <w:p w:rsidR="00C63AF6" w:rsidRDefault="00C63AF6" w:rsidP="00D61EDF">
            <w:pPr>
              <w:spacing w:before="0" w:after="0"/>
              <w:jc w:val="center"/>
            </w:pPr>
            <w:r>
              <w:t>3</w:t>
            </w:r>
          </w:p>
        </w:tc>
      </w:tr>
      <w:tr w:rsidR="00C63AF6" w:rsidTr="00D61EDF">
        <w:trPr>
          <w:trHeight w:val="964"/>
        </w:trPr>
        <w:tc>
          <w:tcPr>
            <w:tcW w:w="8505" w:type="dxa"/>
            <w:shd w:val="clear" w:color="auto" w:fill="B7B7B7"/>
            <w:vAlign w:val="center"/>
          </w:tcPr>
          <w:p w:rsidR="00C63AF6" w:rsidRDefault="00C63AF6" w:rsidP="00D61EDF">
            <w:pPr>
              <w:spacing w:before="0" w:after="0"/>
              <w:jc w:val="left"/>
            </w:pPr>
            <w:r>
              <w:t>Substantial experience and proven ability and impact on whole school improvement in the content area</w:t>
            </w:r>
          </w:p>
        </w:tc>
        <w:tc>
          <w:tcPr>
            <w:tcW w:w="1134" w:type="dxa"/>
            <w:vAlign w:val="center"/>
          </w:tcPr>
          <w:p w:rsidR="00C63AF6" w:rsidRDefault="00C63AF6" w:rsidP="00D61EDF">
            <w:pPr>
              <w:spacing w:before="0" w:after="0"/>
              <w:jc w:val="center"/>
            </w:pPr>
            <w:r>
              <w:t>4</w:t>
            </w:r>
          </w:p>
        </w:tc>
      </w:tr>
    </w:tbl>
    <w:p w:rsidR="00C63AF6" w:rsidRDefault="00C63AF6" w:rsidP="00957D19"/>
    <w:p w:rsidR="00C63AF6" w:rsidRDefault="00C63AF6" w:rsidP="00C63AF6">
      <w:r>
        <w:br w:type="page"/>
      </w:r>
    </w:p>
    <w:p w:rsidR="00C63AF6" w:rsidRPr="0046730E" w:rsidRDefault="00C63AF6" w:rsidP="00C63AF6">
      <w:pPr>
        <w:pStyle w:val="Heading2"/>
      </w:pPr>
      <w:bookmarkStart w:id="17" w:name="_Toc484012111"/>
      <w:r w:rsidRPr="0046730E">
        <w:lastRenderedPageBreak/>
        <w:t>Content Area</w:t>
      </w:r>
      <w:r w:rsidR="00D61EDF">
        <w:t xml:space="preserve"> 5</w:t>
      </w:r>
      <w:r w:rsidRPr="0046730E">
        <w:t xml:space="preserve">: </w:t>
      </w:r>
      <w:r w:rsidRPr="00C63AF6">
        <w:t>Managing Resources and Risks</w:t>
      </w:r>
      <w:bookmarkEnd w:id="17"/>
    </w:p>
    <w:tbl>
      <w:tblPr>
        <w:tblStyle w:val="TableGrid"/>
        <w:tblW w:w="0" w:type="auto"/>
        <w:tblInd w:w="108" w:type="dxa"/>
        <w:tblLook w:val="04A0" w:firstRow="1" w:lastRow="0" w:firstColumn="1" w:lastColumn="0" w:noHBand="0" w:noVBand="1"/>
      </w:tblPr>
      <w:tblGrid>
        <w:gridCol w:w="3119"/>
        <w:gridCol w:w="6520"/>
      </w:tblGrid>
      <w:tr w:rsidR="00C63AF6" w:rsidTr="00D61EDF">
        <w:trPr>
          <w:cnfStyle w:val="100000000000" w:firstRow="1" w:lastRow="0" w:firstColumn="0" w:lastColumn="0" w:oddVBand="0" w:evenVBand="0" w:oddHBand="0" w:evenHBand="0" w:firstRowFirstColumn="0" w:firstRowLastColumn="0" w:lastRowFirstColumn="0" w:lastRowLastColumn="0"/>
        </w:trPr>
        <w:tc>
          <w:tcPr>
            <w:tcW w:w="3119" w:type="dxa"/>
          </w:tcPr>
          <w:p w:rsidR="00C63AF6" w:rsidRPr="00CD68C8" w:rsidRDefault="00C63AF6" w:rsidP="00D61EDF">
            <w:pPr>
              <w:pStyle w:val="BPNtableheader"/>
            </w:pPr>
            <w:r w:rsidRPr="00CD68C8">
              <w:t>Learn how to:</w:t>
            </w:r>
          </w:p>
        </w:tc>
        <w:tc>
          <w:tcPr>
            <w:tcW w:w="6520" w:type="dxa"/>
          </w:tcPr>
          <w:p w:rsidR="00C63AF6" w:rsidRPr="00CD68C8" w:rsidRDefault="00C63AF6" w:rsidP="00D61EDF">
            <w:pPr>
              <w:pStyle w:val="BPNtableheader"/>
            </w:pPr>
            <w:r w:rsidRPr="00CD68C8">
              <w:t>Learn about:</w:t>
            </w:r>
          </w:p>
        </w:tc>
      </w:tr>
      <w:tr w:rsidR="00C63AF6" w:rsidTr="00D61EDF">
        <w:tc>
          <w:tcPr>
            <w:tcW w:w="3119" w:type="dxa"/>
          </w:tcPr>
          <w:p w:rsidR="00C63AF6" w:rsidRPr="003F7BC3" w:rsidRDefault="00C63AF6" w:rsidP="00D61EDF">
            <w:r w:rsidRPr="003F7BC3">
              <w:t>Balance a school’s strategic or educational priorities with financial efficiency</w:t>
            </w:r>
          </w:p>
        </w:tc>
        <w:tc>
          <w:tcPr>
            <w:tcW w:w="6520" w:type="dxa"/>
          </w:tcPr>
          <w:p w:rsidR="00C63AF6" w:rsidRPr="00C63AF6" w:rsidRDefault="00C63AF6" w:rsidP="00C63AF6">
            <w:pPr>
              <w:pStyle w:val="BPNtablebody"/>
              <w:numPr>
                <w:ilvl w:val="0"/>
                <w:numId w:val="17"/>
              </w:numPr>
              <w:ind w:left="459"/>
              <w:rPr>
                <w:rFonts w:cs="Arial"/>
                <w:szCs w:val="22"/>
              </w:rPr>
            </w:pPr>
            <w:r w:rsidRPr="00C63AF6">
              <w:rPr>
                <w:rFonts w:cs="Arial"/>
                <w:szCs w:val="22"/>
              </w:rPr>
              <w:t>Strategic financial planning techniques, including curriculum-led budgeting based on a 3-5 year strategy</w:t>
            </w:r>
          </w:p>
          <w:p w:rsidR="00C63AF6" w:rsidRPr="00C63AF6" w:rsidRDefault="00C63AF6" w:rsidP="00C63AF6">
            <w:pPr>
              <w:pStyle w:val="BPNtablebody"/>
              <w:numPr>
                <w:ilvl w:val="0"/>
                <w:numId w:val="17"/>
              </w:numPr>
              <w:ind w:left="459"/>
              <w:rPr>
                <w:rFonts w:cs="Arial"/>
                <w:szCs w:val="22"/>
              </w:rPr>
            </w:pPr>
            <w:r w:rsidRPr="00C63AF6">
              <w:rPr>
                <w:rFonts w:cs="Arial"/>
                <w:szCs w:val="22"/>
              </w:rPr>
              <w:t>Examples of how a range of schools and other organisations have generated additional income (for example, through additional site use)</w:t>
            </w:r>
          </w:p>
        </w:tc>
      </w:tr>
      <w:tr w:rsidR="00C63AF6" w:rsidTr="00D61EDF">
        <w:tc>
          <w:tcPr>
            <w:tcW w:w="3119" w:type="dxa"/>
          </w:tcPr>
          <w:p w:rsidR="00C63AF6" w:rsidRDefault="00C63AF6" w:rsidP="00D61EDF">
            <w:r w:rsidRPr="003F7BC3">
              <w:t>Implement accountability arrangements to manage resources and risks effectively and in line with statutory requirements (where applicable, fulfilling the Accounting Officer role as defined in the Academies Financial Handbook)</w:t>
            </w:r>
          </w:p>
        </w:tc>
        <w:tc>
          <w:tcPr>
            <w:tcW w:w="6520" w:type="dxa"/>
          </w:tcPr>
          <w:p w:rsidR="00C63AF6" w:rsidRPr="00C63AF6" w:rsidRDefault="00C63AF6" w:rsidP="00C63AF6">
            <w:pPr>
              <w:pStyle w:val="BPNtablebody"/>
              <w:numPr>
                <w:ilvl w:val="0"/>
                <w:numId w:val="17"/>
              </w:numPr>
              <w:ind w:left="459"/>
              <w:rPr>
                <w:rFonts w:cs="Arial"/>
                <w:szCs w:val="22"/>
              </w:rPr>
            </w:pPr>
            <w:r w:rsidRPr="00C63AF6">
              <w:rPr>
                <w:rFonts w:cs="Arial"/>
                <w:szCs w:val="22"/>
              </w:rPr>
              <w:t>The benefits of strong accountability, including the importance of non-executive oversight</w:t>
            </w:r>
          </w:p>
          <w:p w:rsidR="00C63AF6" w:rsidRPr="00C63AF6" w:rsidRDefault="00C63AF6" w:rsidP="00C63AF6">
            <w:pPr>
              <w:pStyle w:val="BPNtablebody"/>
              <w:numPr>
                <w:ilvl w:val="0"/>
                <w:numId w:val="17"/>
              </w:numPr>
              <w:ind w:left="459"/>
              <w:rPr>
                <w:rFonts w:cs="Arial"/>
                <w:szCs w:val="22"/>
              </w:rPr>
            </w:pPr>
            <w:r w:rsidRPr="00C63AF6">
              <w:rPr>
                <w:rFonts w:cs="Arial"/>
                <w:szCs w:val="22"/>
              </w:rPr>
              <w:t>Examples of resource and risk management arrangements drawn from a range of schools, including internal controls (for example, schemes of delegation, tolerances and risk appetite, internal and external reporting and scrutiny)</w:t>
            </w:r>
          </w:p>
          <w:p w:rsidR="00C63AF6" w:rsidRPr="00C63AF6" w:rsidRDefault="00C63AF6" w:rsidP="00C63AF6">
            <w:pPr>
              <w:pStyle w:val="BPNtablebody"/>
              <w:numPr>
                <w:ilvl w:val="0"/>
                <w:numId w:val="17"/>
              </w:numPr>
              <w:ind w:left="459"/>
              <w:rPr>
                <w:rFonts w:cs="Arial"/>
                <w:szCs w:val="22"/>
              </w:rPr>
            </w:pPr>
            <w:r w:rsidRPr="00C63AF6">
              <w:rPr>
                <w:rFonts w:cs="Arial"/>
                <w:szCs w:val="22"/>
              </w:rPr>
              <w:t>The requirements of the financial accountability framework, as set out in the Academies Financial Handbook</w:t>
            </w:r>
          </w:p>
          <w:p w:rsidR="00C63AF6" w:rsidRPr="00C63AF6" w:rsidRDefault="00C63AF6" w:rsidP="00C63AF6">
            <w:pPr>
              <w:pStyle w:val="BPNtablebody"/>
              <w:numPr>
                <w:ilvl w:val="0"/>
                <w:numId w:val="17"/>
              </w:numPr>
              <w:ind w:left="459"/>
              <w:rPr>
                <w:rFonts w:cs="Arial"/>
                <w:szCs w:val="22"/>
              </w:rPr>
            </w:pPr>
            <w:r w:rsidRPr="00C63AF6">
              <w:rPr>
                <w:rFonts w:cs="Arial"/>
                <w:szCs w:val="22"/>
              </w:rPr>
              <w:t>A school’s statutory requirements in relation to risk assessment, employment, procurement and safeguarding (including the Prevent Duty), and underpinning processes (for example, risk audits and assessment, collective bargaining, recruitment, redundancy and contract management)</w:t>
            </w:r>
          </w:p>
        </w:tc>
      </w:tr>
    </w:tbl>
    <w:p w:rsidR="00C63AF6" w:rsidRDefault="00C63AF6" w:rsidP="00C63AF6">
      <w:pPr>
        <w:pStyle w:val="Heading3"/>
      </w:pPr>
      <w:bookmarkStart w:id="18" w:name="_Toc484001985"/>
      <w:bookmarkStart w:id="19" w:name="_Toc484012112"/>
      <w:r>
        <w:t>Applicant self-assessment</w:t>
      </w:r>
      <w:bookmarkEnd w:id="18"/>
      <w:bookmarkEnd w:id="19"/>
    </w:p>
    <w:p w:rsidR="00C63AF6" w:rsidRPr="0046730E" w:rsidRDefault="00C63AF6" w:rsidP="00C63AF6">
      <w:r>
        <w:t>Circle the criterion below that best reflects your level of experience, ability, and impact against the ‘learn how to’ and ‘learn about’ criteria listed above for the content area.</w:t>
      </w:r>
    </w:p>
    <w:tbl>
      <w:tblPr>
        <w:tblStyle w:val="TableGrid"/>
        <w:tblW w:w="0" w:type="auto"/>
        <w:tblInd w:w="108" w:type="dxa"/>
        <w:tblLook w:val="04A0" w:firstRow="1" w:lastRow="0" w:firstColumn="1" w:lastColumn="0" w:noHBand="0" w:noVBand="1"/>
      </w:tblPr>
      <w:tblGrid>
        <w:gridCol w:w="8505"/>
        <w:gridCol w:w="1134"/>
      </w:tblGrid>
      <w:tr w:rsidR="00C63AF6" w:rsidTr="00D61EDF">
        <w:trPr>
          <w:cnfStyle w:val="100000000000" w:firstRow="1" w:lastRow="0" w:firstColumn="0" w:lastColumn="0" w:oddVBand="0" w:evenVBand="0" w:oddHBand="0" w:evenHBand="0" w:firstRowFirstColumn="0" w:firstRowLastColumn="0" w:lastRowFirstColumn="0" w:lastRowLastColumn="0"/>
          <w:trHeight w:val="964"/>
        </w:trPr>
        <w:tc>
          <w:tcPr>
            <w:tcW w:w="8505" w:type="dxa"/>
            <w:vAlign w:val="center"/>
          </w:tcPr>
          <w:p w:rsidR="00C63AF6" w:rsidRDefault="00C63AF6" w:rsidP="00D61EDF">
            <w:pPr>
              <w:spacing w:after="0"/>
              <w:jc w:val="left"/>
            </w:pPr>
            <w:r>
              <w:t>Little or no experience of the content area at whole school level</w:t>
            </w:r>
          </w:p>
        </w:tc>
        <w:tc>
          <w:tcPr>
            <w:tcW w:w="1134" w:type="dxa"/>
            <w:shd w:val="clear" w:color="auto" w:fill="auto"/>
            <w:vAlign w:val="center"/>
          </w:tcPr>
          <w:p w:rsidR="00C63AF6" w:rsidRDefault="00C63AF6" w:rsidP="00D61EDF">
            <w:pPr>
              <w:spacing w:after="0"/>
              <w:jc w:val="center"/>
            </w:pPr>
            <w:r>
              <w:t>1</w:t>
            </w:r>
          </w:p>
        </w:tc>
      </w:tr>
      <w:tr w:rsidR="00C63AF6" w:rsidTr="00D61EDF">
        <w:trPr>
          <w:trHeight w:val="964"/>
        </w:trPr>
        <w:tc>
          <w:tcPr>
            <w:tcW w:w="8505" w:type="dxa"/>
            <w:shd w:val="clear" w:color="auto" w:fill="B7B7B7"/>
            <w:vAlign w:val="center"/>
          </w:tcPr>
          <w:p w:rsidR="00C63AF6" w:rsidRDefault="00C63AF6" w:rsidP="00D61EDF">
            <w:pPr>
              <w:spacing w:before="0" w:after="0"/>
              <w:jc w:val="left"/>
            </w:pPr>
            <w:r>
              <w:t>Developing experience of the content area through membership of senior leadership teams or external bodies and organisations</w:t>
            </w:r>
          </w:p>
        </w:tc>
        <w:tc>
          <w:tcPr>
            <w:tcW w:w="1134" w:type="dxa"/>
            <w:vAlign w:val="center"/>
          </w:tcPr>
          <w:p w:rsidR="00C63AF6" w:rsidRDefault="00C63AF6" w:rsidP="00D61EDF">
            <w:pPr>
              <w:spacing w:before="0" w:after="0"/>
              <w:jc w:val="center"/>
            </w:pPr>
            <w:r>
              <w:t>2</w:t>
            </w:r>
          </w:p>
        </w:tc>
      </w:tr>
      <w:tr w:rsidR="00C63AF6" w:rsidTr="00D61EDF">
        <w:trPr>
          <w:trHeight w:val="964"/>
        </w:trPr>
        <w:tc>
          <w:tcPr>
            <w:tcW w:w="8505" w:type="dxa"/>
            <w:shd w:val="clear" w:color="auto" w:fill="B7B7B7"/>
            <w:vAlign w:val="center"/>
          </w:tcPr>
          <w:p w:rsidR="00C63AF6" w:rsidRDefault="00C63AF6" w:rsidP="00D61EDF">
            <w:pPr>
              <w:spacing w:before="0" w:after="0"/>
              <w:jc w:val="left"/>
            </w:pPr>
            <w:r>
              <w:t>Developing direct experience and responsibility for the content area with clear potential to apply the ‘Learn how to’ and ‘Learn about’ statements to ensure maximum impact on whole school improvement</w:t>
            </w:r>
          </w:p>
        </w:tc>
        <w:tc>
          <w:tcPr>
            <w:tcW w:w="1134" w:type="dxa"/>
            <w:vAlign w:val="center"/>
          </w:tcPr>
          <w:p w:rsidR="00C63AF6" w:rsidRDefault="00C63AF6" w:rsidP="00D61EDF">
            <w:pPr>
              <w:spacing w:before="0" w:after="0"/>
              <w:jc w:val="center"/>
            </w:pPr>
            <w:r>
              <w:t>3</w:t>
            </w:r>
          </w:p>
        </w:tc>
      </w:tr>
      <w:tr w:rsidR="00C63AF6" w:rsidTr="00D61EDF">
        <w:trPr>
          <w:trHeight w:val="964"/>
        </w:trPr>
        <w:tc>
          <w:tcPr>
            <w:tcW w:w="8505" w:type="dxa"/>
            <w:shd w:val="clear" w:color="auto" w:fill="B7B7B7"/>
            <w:vAlign w:val="center"/>
          </w:tcPr>
          <w:p w:rsidR="00C63AF6" w:rsidRDefault="00C63AF6" w:rsidP="00D61EDF">
            <w:pPr>
              <w:spacing w:before="0" w:after="0"/>
              <w:jc w:val="left"/>
            </w:pPr>
            <w:r>
              <w:t>Substantial experience and proven ability and impact on whole school improvement in the content area</w:t>
            </w:r>
          </w:p>
        </w:tc>
        <w:tc>
          <w:tcPr>
            <w:tcW w:w="1134" w:type="dxa"/>
            <w:vAlign w:val="center"/>
          </w:tcPr>
          <w:p w:rsidR="00C63AF6" w:rsidRDefault="00C63AF6" w:rsidP="00D61EDF">
            <w:pPr>
              <w:spacing w:before="0" w:after="0"/>
              <w:jc w:val="center"/>
            </w:pPr>
            <w:r>
              <w:t>4</w:t>
            </w:r>
          </w:p>
        </w:tc>
      </w:tr>
    </w:tbl>
    <w:p w:rsidR="00C63AF6" w:rsidRDefault="00C63AF6" w:rsidP="00957D19"/>
    <w:p w:rsidR="00C63AF6" w:rsidRDefault="00C63AF6" w:rsidP="00C63AF6">
      <w:r>
        <w:br w:type="page"/>
      </w:r>
    </w:p>
    <w:p w:rsidR="00C63AF6" w:rsidRPr="0046730E" w:rsidRDefault="00C63AF6" w:rsidP="00C63AF6">
      <w:pPr>
        <w:pStyle w:val="Heading2"/>
      </w:pPr>
      <w:bookmarkStart w:id="20" w:name="_Toc484012113"/>
      <w:r w:rsidRPr="0046730E">
        <w:lastRenderedPageBreak/>
        <w:t>Content Area</w:t>
      </w:r>
      <w:r w:rsidR="00D61EDF">
        <w:t xml:space="preserve"> 6</w:t>
      </w:r>
      <w:r w:rsidRPr="0046730E">
        <w:t xml:space="preserve">: </w:t>
      </w:r>
      <w:r w:rsidRPr="00C63AF6">
        <w:t>Increasing Capability</w:t>
      </w:r>
      <w:bookmarkEnd w:id="20"/>
    </w:p>
    <w:tbl>
      <w:tblPr>
        <w:tblStyle w:val="TableGrid"/>
        <w:tblW w:w="0" w:type="auto"/>
        <w:tblInd w:w="108" w:type="dxa"/>
        <w:tblLook w:val="04A0" w:firstRow="1" w:lastRow="0" w:firstColumn="1" w:lastColumn="0" w:noHBand="0" w:noVBand="1"/>
      </w:tblPr>
      <w:tblGrid>
        <w:gridCol w:w="3119"/>
        <w:gridCol w:w="6520"/>
      </w:tblGrid>
      <w:tr w:rsidR="00C63AF6" w:rsidTr="00D61EDF">
        <w:trPr>
          <w:cnfStyle w:val="100000000000" w:firstRow="1" w:lastRow="0" w:firstColumn="0" w:lastColumn="0" w:oddVBand="0" w:evenVBand="0" w:oddHBand="0" w:evenHBand="0" w:firstRowFirstColumn="0" w:firstRowLastColumn="0" w:lastRowFirstColumn="0" w:lastRowLastColumn="0"/>
        </w:trPr>
        <w:tc>
          <w:tcPr>
            <w:tcW w:w="3119" w:type="dxa"/>
          </w:tcPr>
          <w:p w:rsidR="00C63AF6" w:rsidRPr="00CD68C8" w:rsidRDefault="00C63AF6" w:rsidP="00D61EDF">
            <w:pPr>
              <w:pStyle w:val="BPNtableheader"/>
            </w:pPr>
            <w:r w:rsidRPr="00CD68C8">
              <w:t>Learn how to:</w:t>
            </w:r>
          </w:p>
        </w:tc>
        <w:tc>
          <w:tcPr>
            <w:tcW w:w="6520" w:type="dxa"/>
          </w:tcPr>
          <w:p w:rsidR="00C63AF6" w:rsidRPr="00CD68C8" w:rsidRDefault="00C63AF6" w:rsidP="00D61EDF">
            <w:pPr>
              <w:pStyle w:val="BPNtableheader"/>
            </w:pPr>
            <w:r w:rsidRPr="00CD68C8">
              <w:t>Learn about:</w:t>
            </w:r>
          </w:p>
        </w:tc>
      </w:tr>
      <w:tr w:rsidR="00C63AF6" w:rsidTr="00D61EDF">
        <w:tc>
          <w:tcPr>
            <w:tcW w:w="3119" w:type="dxa"/>
          </w:tcPr>
          <w:p w:rsidR="00C63AF6" w:rsidRPr="00F66E78" w:rsidRDefault="00C63AF6" w:rsidP="00D61EDF">
            <w:r w:rsidRPr="00F66E78">
              <w:t>Hold all staff to account for performance using performance management, appraisal, misconduct and grievance systems</w:t>
            </w:r>
          </w:p>
        </w:tc>
        <w:tc>
          <w:tcPr>
            <w:tcW w:w="6520" w:type="dxa"/>
          </w:tcPr>
          <w:p w:rsidR="00D61EDF" w:rsidRPr="00D61EDF" w:rsidRDefault="00D61EDF" w:rsidP="00D61EDF">
            <w:pPr>
              <w:pStyle w:val="BPNtablebody"/>
              <w:numPr>
                <w:ilvl w:val="0"/>
                <w:numId w:val="17"/>
              </w:numPr>
              <w:ind w:left="459"/>
              <w:rPr>
                <w:rFonts w:cs="Arial"/>
                <w:szCs w:val="22"/>
              </w:rPr>
            </w:pPr>
            <w:r w:rsidRPr="00D61EDF">
              <w:rPr>
                <w:rFonts w:cs="Arial"/>
                <w:szCs w:val="22"/>
              </w:rPr>
              <w:t>Employment law, practice and processes for managing misconduct, grievances and redundancy (including the Teacher Appraisal Regulations)</w:t>
            </w:r>
          </w:p>
          <w:p w:rsidR="00C63AF6" w:rsidRPr="00C63AF6" w:rsidRDefault="00D61EDF" w:rsidP="00D61EDF">
            <w:pPr>
              <w:pStyle w:val="BPNtablebody"/>
              <w:numPr>
                <w:ilvl w:val="0"/>
                <w:numId w:val="17"/>
              </w:numPr>
              <w:ind w:left="459"/>
              <w:rPr>
                <w:rFonts w:cs="Arial"/>
                <w:szCs w:val="22"/>
              </w:rPr>
            </w:pPr>
            <w:r w:rsidRPr="00D61EDF">
              <w:rPr>
                <w:rFonts w:cs="Arial"/>
                <w:szCs w:val="22"/>
              </w:rPr>
              <w:t>Statutory requirements, flexibilities and supporting guidance on setting teachers’ pay and conditions</w:t>
            </w:r>
          </w:p>
        </w:tc>
      </w:tr>
      <w:tr w:rsidR="00C63AF6" w:rsidTr="00D61EDF">
        <w:tc>
          <w:tcPr>
            <w:tcW w:w="3119" w:type="dxa"/>
          </w:tcPr>
          <w:p w:rsidR="00C63AF6" w:rsidRPr="00F66E78" w:rsidRDefault="00C63AF6" w:rsidP="00D61EDF">
            <w:r w:rsidRPr="00F66E78">
              <w:t>Create and sustain an environment where all staff are encouraged to develop their own knowledge and skills, and support each other</w:t>
            </w:r>
          </w:p>
        </w:tc>
        <w:tc>
          <w:tcPr>
            <w:tcW w:w="6520" w:type="dxa"/>
          </w:tcPr>
          <w:p w:rsidR="00D61EDF" w:rsidRPr="00D61EDF" w:rsidRDefault="00D61EDF" w:rsidP="00D61EDF">
            <w:pPr>
              <w:pStyle w:val="BPNtablebody"/>
              <w:numPr>
                <w:ilvl w:val="0"/>
                <w:numId w:val="17"/>
              </w:numPr>
              <w:ind w:left="459"/>
              <w:rPr>
                <w:rFonts w:cs="Arial"/>
                <w:szCs w:val="22"/>
              </w:rPr>
            </w:pPr>
            <w:r w:rsidRPr="00D61EDF">
              <w:rPr>
                <w:rFonts w:cs="Arial"/>
                <w:szCs w:val="22"/>
              </w:rPr>
              <w:t>Sources of high-quality professional development within and outside of the school, beyond formal professional development programmes</w:t>
            </w:r>
          </w:p>
          <w:p w:rsidR="00C63AF6" w:rsidRPr="00C63AF6" w:rsidRDefault="00D61EDF" w:rsidP="00D61EDF">
            <w:pPr>
              <w:pStyle w:val="BPNtablebody"/>
              <w:numPr>
                <w:ilvl w:val="0"/>
                <w:numId w:val="17"/>
              </w:numPr>
              <w:ind w:left="459"/>
              <w:rPr>
                <w:rFonts w:cs="Arial"/>
                <w:szCs w:val="22"/>
              </w:rPr>
            </w:pPr>
            <w:r w:rsidRPr="00D61EDF">
              <w:rPr>
                <w:rFonts w:cs="Arial"/>
                <w:szCs w:val="22"/>
              </w:rPr>
              <w:t>The main barriers to effective professional development in a school (for example, time, quality and resources) and how these have been overcome</w:t>
            </w:r>
          </w:p>
        </w:tc>
      </w:tr>
      <w:tr w:rsidR="00C63AF6" w:rsidTr="00D61EDF">
        <w:tc>
          <w:tcPr>
            <w:tcW w:w="3119" w:type="dxa"/>
          </w:tcPr>
          <w:p w:rsidR="00C63AF6" w:rsidRDefault="00C63AF6" w:rsidP="00D61EDF">
            <w:r w:rsidRPr="00F66E78">
              <w:t>Anticipate capability requirements or gaps in the school and design strategies to fill them</w:t>
            </w:r>
          </w:p>
        </w:tc>
        <w:tc>
          <w:tcPr>
            <w:tcW w:w="6520" w:type="dxa"/>
          </w:tcPr>
          <w:p w:rsidR="00D61EDF" w:rsidRPr="00D61EDF" w:rsidRDefault="00D61EDF" w:rsidP="00D61EDF">
            <w:pPr>
              <w:pStyle w:val="BPNtablebody"/>
              <w:numPr>
                <w:ilvl w:val="0"/>
                <w:numId w:val="17"/>
              </w:numPr>
              <w:ind w:left="459"/>
              <w:rPr>
                <w:rFonts w:cs="Arial"/>
                <w:szCs w:val="22"/>
              </w:rPr>
            </w:pPr>
            <w:r w:rsidRPr="00D61EDF">
              <w:rPr>
                <w:rFonts w:cs="Arial"/>
                <w:szCs w:val="22"/>
              </w:rPr>
              <w:t>Workforce and capability planning tools and techniques, drawn from a range of schools (for example, in relation to the knowledge and skills of teaching and non-teaching staff, educational resources or school infrastructure)</w:t>
            </w:r>
          </w:p>
          <w:p w:rsidR="00C63AF6" w:rsidRPr="00C63AF6" w:rsidRDefault="00D61EDF" w:rsidP="00D61EDF">
            <w:pPr>
              <w:pStyle w:val="BPNtablebody"/>
              <w:numPr>
                <w:ilvl w:val="0"/>
                <w:numId w:val="17"/>
              </w:numPr>
              <w:ind w:left="459"/>
              <w:rPr>
                <w:rFonts w:cs="Arial"/>
                <w:szCs w:val="22"/>
              </w:rPr>
            </w:pPr>
            <w:r w:rsidRPr="00D61EDF">
              <w:rPr>
                <w:rFonts w:cs="Arial"/>
                <w:szCs w:val="22"/>
              </w:rPr>
              <w:t>Research into, and examples of, effective succession planning, drawn from a range of schools and non-school contexts</w:t>
            </w:r>
          </w:p>
        </w:tc>
      </w:tr>
    </w:tbl>
    <w:p w:rsidR="00C63AF6" w:rsidRDefault="00C63AF6" w:rsidP="00C63AF6">
      <w:pPr>
        <w:pStyle w:val="Heading3"/>
      </w:pPr>
      <w:bookmarkStart w:id="21" w:name="_Toc484001987"/>
      <w:bookmarkStart w:id="22" w:name="_Toc484012114"/>
      <w:r>
        <w:t>Applicant self-assessment</w:t>
      </w:r>
      <w:bookmarkEnd w:id="21"/>
      <w:bookmarkEnd w:id="22"/>
    </w:p>
    <w:p w:rsidR="00C63AF6" w:rsidRPr="0046730E" w:rsidRDefault="00C63AF6" w:rsidP="00C63AF6">
      <w:r>
        <w:t>Circle the criterion below that best reflects your level of experience, ability, and impact against the ‘learn how to’ and ‘learn about’ criteria listed above for the content area.</w:t>
      </w:r>
    </w:p>
    <w:tbl>
      <w:tblPr>
        <w:tblStyle w:val="TableGrid"/>
        <w:tblW w:w="0" w:type="auto"/>
        <w:tblInd w:w="108" w:type="dxa"/>
        <w:tblLook w:val="04A0" w:firstRow="1" w:lastRow="0" w:firstColumn="1" w:lastColumn="0" w:noHBand="0" w:noVBand="1"/>
      </w:tblPr>
      <w:tblGrid>
        <w:gridCol w:w="8505"/>
        <w:gridCol w:w="1134"/>
      </w:tblGrid>
      <w:tr w:rsidR="00C63AF6" w:rsidTr="00D61EDF">
        <w:trPr>
          <w:cnfStyle w:val="100000000000" w:firstRow="1" w:lastRow="0" w:firstColumn="0" w:lastColumn="0" w:oddVBand="0" w:evenVBand="0" w:oddHBand="0" w:evenHBand="0" w:firstRowFirstColumn="0" w:firstRowLastColumn="0" w:lastRowFirstColumn="0" w:lastRowLastColumn="0"/>
          <w:trHeight w:val="964"/>
        </w:trPr>
        <w:tc>
          <w:tcPr>
            <w:tcW w:w="8505" w:type="dxa"/>
            <w:vAlign w:val="center"/>
          </w:tcPr>
          <w:p w:rsidR="00C63AF6" w:rsidRDefault="00C63AF6" w:rsidP="00D61EDF">
            <w:pPr>
              <w:spacing w:after="0"/>
              <w:jc w:val="left"/>
            </w:pPr>
            <w:r>
              <w:t>Little or no experience of the content area at whole school level</w:t>
            </w:r>
          </w:p>
        </w:tc>
        <w:tc>
          <w:tcPr>
            <w:tcW w:w="1134" w:type="dxa"/>
            <w:shd w:val="clear" w:color="auto" w:fill="auto"/>
            <w:vAlign w:val="center"/>
          </w:tcPr>
          <w:p w:rsidR="00C63AF6" w:rsidRDefault="00C63AF6" w:rsidP="00D61EDF">
            <w:pPr>
              <w:spacing w:after="0"/>
              <w:jc w:val="center"/>
            </w:pPr>
            <w:r>
              <w:t>1</w:t>
            </w:r>
          </w:p>
        </w:tc>
      </w:tr>
      <w:tr w:rsidR="00C63AF6" w:rsidTr="00D61EDF">
        <w:trPr>
          <w:trHeight w:val="964"/>
        </w:trPr>
        <w:tc>
          <w:tcPr>
            <w:tcW w:w="8505" w:type="dxa"/>
            <w:shd w:val="clear" w:color="auto" w:fill="B7B7B7"/>
            <w:vAlign w:val="center"/>
          </w:tcPr>
          <w:p w:rsidR="00C63AF6" w:rsidRDefault="00C63AF6" w:rsidP="00D61EDF">
            <w:pPr>
              <w:spacing w:before="0" w:after="0"/>
              <w:jc w:val="left"/>
            </w:pPr>
            <w:r>
              <w:t>Developing experience of the content area through membership of senior leadership teams or external bodies and organisations</w:t>
            </w:r>
          </w:p>
        </w:tc>
        <w:tc>
          <w:tcPr>
            <w:tcW w:w="1134" w:type="dxa"/>
            <w:vAlign w:val="center"/>
          </w:tcPr>
          <w:p w:rsidR="00C63AF6" w:rsidRDefault="00C63AF6" w:rsidP="00D61EDF">
            <w:pPr>
              <w:spacing w:before="0" w:after="0"/>
              <w:jc w:val="center"/>
            </w:pPr>
            <w:r>
              <w:t>2</w:t>
            </w:r>
          </w:p>
        </w:tc>
      </w:tr>
      <w:tr w:rsidR="00C63AF6" w:rsidTr="00D61EDF">
        <w:trPr>
          <w:trHeight w:val="964"/>
        </w:trPr>
        <w:tc>
          <w:tcPr>
            <w:tcW w:w="8505" w:type="dxa"/>
            <w:shd w:val="clear" w:color="auto" w:fill="B7B7B7"/>
            <w:vAlign w:val="center"/>
          </w:tcPr>
          <w:p w:rsidR="00C63AF6" w:rsidRDefault="00C63AF6" w:rsidP="00D61EDF">
            <w:pPr>
              <w:spacing w:before="0" w:after="0"/>
              <w:jc w:val="left"/>
            </w:pPr>
            <w:r>
              <w:t>Developing direct experience and responsibility for the content area with clear potential to apply the ‘Learn how to’ and ‘Learn about’ statements to ensure maximum impact on whole school improvement</w:t>
            </w:r>
          </w:p>
        </w:tc>
        <w:tc>
          <w:tcPr>
            <w:tcW w:w="1134" w:type="dxa"/>
            <w:vAlign w:val="center"/>
          </w:tcPr>
          <w:p w:rsidR="00C63AF6" w:rsidRDefault="00C63AF6" w:rsidP="00D61EDF">
            <w:pPr>
              <w:spacing w:before="0" w:after="0"/>
              <w:jc w:val="center"/>
            </w:pPr>
            <w:r>
              <w:t>3</w:t>
            </w:r>
          </w:p>
        </w:tc>
      </w:tr>
      <w:tr w:rsidR="00C63AF6" w:rsidTr="00D61EDF">
        <w:trPr>
          <w:trHeight w:val="964"/>
        </w:trPr>
        <w:tc>
          <w:tcPr>
            <w:tcW w:w="8505" w:type="dxa"/>
            <w:shd w:val="clear" w:color="auto" w:fill="B7B7B7"/>
            <w:vAlign w:val="center"/>
          </w:tcPr>
          <w:p w:rsidR="00C63AF6" w:rsidRDefault="00C63AF6" w:rsidP="00D61EDF">
            <w:pPr>
              <w:spacing w:before="0" w:after="0"/>
              <w:jc w:val="left"/>
            </w:pPr>
            <w:r>
              <w:t>Substantial experience and proven ability and impact on whole school improvement in the content area</w:t>
            </w:r>
          </w:p>
        </w:tc>
        <w:tc>
          <w:tcPr>
            <w:tcW w:w="1134" w:type="dxa"/>
            <w:vAlign w:val="center"/>
          </w:tcPr>
          <w:p w:rsidR="00C63AF6" w:rsidRDefault="00C63AF6" w:rsidP="00D61EDF">
            <w:pPr>
              <w:spacing w:before="0" w:after="0"/>
              <w:jc w:val="center"/>
            </w:pPr>
            <w:r>
              <w:t>4</w:t>
            </w:r>
          </w:p>
        </w:tc>
      </w:tr>
    </w:tbl>
    <w:p w:rsidR="00D61EDF" w:rsidRDefault="00D61EDF" w:rsidP="00957D19"/>
    <w:p w:rsidR="00D61EDF" w:rsidRDefault="00D61EDF" w:rsidP="00D61EDF">
      <w:r>
        <w:br w:type="page"/>
      </w:r>
    </w:p>
    <w:p w:rsidR="00C63AF6" w:rsidRDefault="00D61EDF" w:rsidP="00D61EDF">
      <w:pPr>
        <w:pStyle w:val="Heading2"/>
        <w:numPr>
          <w:ilvl w:val="0"/>
          <w:numId w:val="13"/>
        </w:numPr>
        <w:ind w:left="426"/>
      </w:pPr>
      <w:bookmarkStart w:id="23" w:name="_Toc484012115"/>
      <w:r>
        <w:lastRenderedPageBreak/>
        <w:t>Experience and Performance</w:t>
      </w:r>
      <w:bookmarkEnd w:id="23"/>
    </w:p>
    <w:p w:rsidR="00382EB2" w:rsidRDefault="00382EB2" w:rsidP="000F5E15">
      <w:r>
        <w:t xml:space="preserve">Please detail below the senior leadership positions you have held within the last two years, </w:t>
      </w:r>
      <w:r w:rsidR="000B7FD8">
        <w:t xml:space="preserve">including </w:t>
      </w:r>
      <w:r>
        <w:t>details of the school / setting and an outline of your responsibilities:</w:t>
      </w:r>
    </w:p>
    <w:tbl>
      <w:tblPr>
        <w:tblStyle w:val="TableGrid"/>
        <w:tblW w:w="0" w:type="auto"/>
        <w:tblInd w:w="108" w:type="dxa"/>
        <w:tblLook w:val="04A0" w:firstRow="1" w:lastRow="0" w:firstColumn="1" w:lastColumn="0" w:noHBand="0" w:noVBand="1"/>
      </w:tblPr>
      <w:tblGrid>
        <w:gridCol w:w="2268"/>
        <w:gridCol w:w="851"/>
        <w:gridCol w:w="850"/>
        <w:gridCol w:w="2127"/>
        <w:gridCol w:w="3543"/>
      </w:tblGrid>
      <w:tr w:rsidR="000B7FD8" w:rsidTr="000B7FD8">
        <w:trPr>
          <w:cnfStyle w:val="100000000000" w:firstRow="1" w:lastRow="0" w:firstColumn="0" w:lastColumn="0" w:oddVBand="0" w:evenVBand="0" w:oddHBand="0" w:evenHBand="0" w:firstRowFirstColumn="0" w:firstRowLastColumn="0" w:lastRowFirstColumn="0" w:lastRowLastColumn="0"/>
        </w:trPr>
        <w:tc>
          <w:tcPr>
            <w:tcW w:w="2268" w:type="dxa"/>
          </w:tcPr>
          <w:p w:rsidR="000B7FD8" w:rsidRDefault="000B7FD8" w:rsidP="000F5E15">
            <w:r>
              <w:t>Role</w:t>
            </w:r>
          </w:p>
        </w:tc>
        <w:tc>
          <w:tcPr>
            <w:tcW w:w="851" w:type="dxa"/>
          </w:tcPr>
          <w:p w:rsidR="000B7FD8" w:rsidRDefault="000B7FD8" w:rsidP="000F5E15">
            <w:r>
              <w:t>From</w:t>
            </w:r>
          </w:p>
        </w:tc>
        <w:tc>
          <w:tcPr>
            <w:tcW w:w="850" w:type="dxa"/>
          </w:tcPr>
          <w:p w:rsidR="000B7FD8" w:rsidRDefault="000B7FD8" w:rsidP="000F5E15">
            <w:r>
              <w:t>To</w:t>
            </w:r>
          </w:p>
        </w:tc>
        <w:tc>
          <w:tcPr>
            <w:tcW w:w="2127" w:type="dxa"/>
          </w:tcPr>
          <w:p w:rsidR="000B7FD8" w:rsidRDefault="000B7FD8" w:rsidP="000F5E15">
            <w:pPr>
              <w:rPr>
                <w:bCs w:val="0"/>
              </w:rPr>
            </w:pPr>
            <w:r>
              <w:rPr>
                <w:bCs w:val="0"/>
              </w:rPr>
              <w:t>School / Setting</w:t>
            </w:r>
          </w:p>
        </w:tc>
        <w:tc>
          <w:tcPr>
            <w:tcW w:w="3543" w:type="dxa"/>
          </w:tcPr>
          <w:p w:rsidR="000B7FD8" w:rsidRDefault="00104755" w:rsidP="000F5E15">
            <w:r>
              <w:t xml:space="preserve">Key </w:t>
            </w:r>
            <w:r w:rsidR="000B7FD8">
              <w:t>Responsibilities</w:t>
            </w:r>
          </w:p>
        </w:tc>
      </w:tr>
      <w:tr w:rsidR="000B7FD8" w:rsidTr="000B7FD8">
        <w:tc>
          <w:tcPr>
            <w:tcW w:w="2268" w:type="dxa"/>
          </w:tcPr>
          <w:p w:rsidR="000B7FD8" w:rsidRDefault="000B7FD8" w:rsidP="000F5E15"/>
        </w:tc>
        <w:tc>
          <w:tcPr>
            <w:tcW w:w="851" w:type="dxa"/>
          </w:tcPr>
          <w:p w:rsidR="000B7FD8" w:rsidRDefault="000B7FD8" w:rsidP="000F5E15"/>
        </w:tc>
        <w:tc>
          <w:tcPr>
            <w:tcW w:w="850" w:type="dxa"/>
          </w:tcPr>
          <w:p w:rsidR="000B7FD8" w:rsidRDefault="000B7FD8" w:rsidP="000F5E15"/>
        </w:tc>
        <w:tc>
          <w:tcPr>
            <w:tcW w:w="2127" w:type="dxa"/>
          </w:tcPr>
          <w:p w:rsidR="000B7FD8" w:rsidRDefault="000B7FD8" w:rsidP="000F5E15"/>
        </w:tc>
        <w:tc>
          <w:tcPr>
            <w:tcW w:w="3543" w:type="dxa"/>
          </w:tcPr>
          <w:p w:rsidR="000B7FD8" w:rsidRDefault="000B7FD8" w:rsidP="000F5E15"/>
        </w:tc>
      </w:tr>
      <w:tr w:rsidR="000B7FD8" w:rsidTr="000B7FD8">
        <w:tc>
          <w:tcPr>
            <w:tcW w:w="2268" w:type="dxa"/>
          </w:tcPr>
          <w:p w:rsidR="000B7FD8" w:rsidRDefault="000B7FD8" w:rsidP="000F5E15"/>
        </w:tc>
        <w:tc>
          <w:tcPr>
            <w:tcW w:w="851" w:type="dxa"/>
          </w:tcPr>
          <w:p w:rsidR="000B7FD8" w:rsidRDefault="000B7FD8" w:rsidP="000F5E15"/>
        </w:tc>
        <w:tc>
          <w:tcPr>
            <w:tcW w:w="850" w:type="dxa"/>
          </w:tcPr>
          <w:p w:rsidR="000B7FD8" w:rsidRDefault="000B7FD8" w:rsidP="000F5E15"/>
        </w:tc>
        <w:tc>
          <w:tcPr>
            <w:tcW w:w="2127" w:type="dxa"/>
          </w:tcPr>
          <w:p w:rsidR="000B7FD8" w:rsidRDefault="000B7FD8" w:rsidP="000F5E15"/>
        </w:tc>
        <w:tc>
          <w:tcPr>
            <w:tcW w:w="3543" w:type="dxa"/>
          </w:tcPr>
          <w:p w:rsidR="000B7FD8" w:rsidRDefault="000B7FD8" w:rsidP="000F5E15"/>
        </w:tc>
      </w:tr>
      <w:tr w:rsidR="000B7FD8" w:rsidTr="000B7FD8">
        <w:tc>
          <w:tcPr>
            <w:tcW w:w="2268" w:type="dxa"/>
          </w:tcPr>
          <w:p w:rsidR="000B7FD8" w:rsidRDefault="000B7FD8" w:rsidP="000F5E15"/>
        </w:tc>
        <w:tc>
          <w:tcPr>
            <w:tcW w:w="851" w:type="dxa"/>
          </w:tcPr>
          <w:p w:rsidR="000B7FD8" w:rsidRDefault="000B7FD8" w:rsidP="000F5E15"/>
        </w:tc>
        <w:tc>
          <w:tcPr>
            <w:tcW w:w="850" w:type="dxa"/>
          </w:tcPr>
          <w:p w:rsidR="000B7FD8" w:rsidRDefault="000B7FD8" w:rsidP="000F5E15"/>
        </w:tc>
        <w:tc>
          <w:tcPr>
            <w:tcW w:w="2127" w:type="dxa"/>
          </w:tcPr>
          <w:p w:rsidR="000B7FD8" w:rsidRDefault="000B7FD8" w:rsidP="000F5E15"/>
        </w:tc>
        <w:tc>
          <w:tcPr>
            <w:tcW w:w="3543" w:type="dxa"/>
          </w:tcPr>
          <w:p w:rsidR="000B7FD8" w:rsidRDefault="000B7FD8" w:rsidP="000F5E15"/>
        </w:tc>
      </w:tr>
    </w:tbl>
    <w:p w:rsidR="000F5E15" w:rsidRDefault="00641667" w:rsidP="000B7FD8">
      <w:pPr>
        <w:spacing w:before="240"/>
      </w:pPr>
      <w:r w:rsidRPr="00641667">
        <w:t>In order to d</w:t>
      </w:r>
      <w:r>
        <w:t>emonstrate your readiness for</w:t>
      </w:r>
      <w:r w:rsidRPr="00641667">
        <w:t xml:space="preserve"> NPQH, </w:t>
      </w:r>
      <w:r>
        <w:t xml:space="preserve">select </w:t>
      </w:r>
      <w:r w:rsidR="008B79F1">
        <w:t>the</w:t>
      </w:r>
      <w:r>
        <w:t xml:space="preserve"> </w:t>
      </w:r>
      <w:r w:rsidR="008B79F1">
        <w:t xml:space="preserve">two </w:t>
      </w:r>
      <w:r>
        <w:t>c</w:t>
      </w:r>
      <w:r w:rsidRPr="00641667">
        <w:t xml:space="preserve">ontent </w:t>
      </w:r>
      <w:r>
        <w:t xml:space="preserve">areas </w:t>
      </w:r>
      <w:r w:rsidR="008B79F1">
        <w:t xml:space="preserve">you feel are your strongest </w:t>
      </w:r>
      <w:r>
        <w:t>and</w:t>
      </w:r>
      <w:r w:rsidRPr="00641667">
        <w:t xml:space="preserve"> describe </w:t>
      </w:r>
      <w:r w:rsidR="008B79F1">
        <w:t>the</w:t>
      </w:r>
      <w:r w:rsidRPr="00641667">
        <w:t xml:space="preserve"> personal impact</w:t>
      </w:r>
      <w:r w:rsidR="008B79F1">
        <w:t>,</w:t>
      </w:r>
      <w:r w:rsidRPr="00641667">
        <w:t xml:space="preserve"> and the positive difference</w:t>
      </w:r>
      <w:r w:rsidR="008B79F1">
        <w:t>,</w:t>
      </w:r>
      <w:r w:rsidRPr="00641667">
        <w:t xml:space="preserve"> </w:t>
      </w:r>
      <w:r w:rsidR="008B79F1">
        <w:t>your work</w:t>
      </w:r>
      <w:r w:rsidRPr="00641667">
        <w:t xml:space="preserve"> has had </w:t>
      </w:r>
      <w:r w:rsidR="008B79F1">
        <w:t>o</w:t>
      </w:r>
      <w:r w:rsidRPr="00641667">
        <w:t xml:space="preserve">n </w:t>
      </w:r>
      <w:r w:rsidR="008B79F1">
        <w:t>the</w:t>
      </w:r>
      <w:r w:rsidRPr="00641667">
        <w:t xml:space="preserve"> organisation and </w:t>
      </w:r>
      <w:r w:rsidR="008B79F1">
        <w:t>its outcomes</w:t>
      </w:r>
      <w:r w:rsidRPr="00641667">
        <w:t xml:space="preserve">. This </w:t>
      </w:r>
      <w:r w:rsidR="008B79F1">
        <w:t>must</w:t>
      </w:r>
      <w:r w:rsidRPr="00641667">
        <w:t xml:space="preserve"> include quantifi</w:t>
      </w:r>
      <w:r>
        <w:t>able</w:t>
      </w:r>
      <w:r w:rsidRPr="00641667">
        <w:t xml:space="preserve"> evidence.</w:t>
      </w:r>
    </w:p>
    <w:p w:rsidR="00A61073" w:rsidRDefault="00A61073" w:rsidP="00A61073">
      <w:pPr>
        <w:pStyle w:val="Heading3"/>
      </w:pPr>
      <w:bookmarkStart w:id="24" w:name="_Toc484012116"/>
      <w:r>
        <w:t>Content Area 1:</w:t>
      </w:r>
      <w:bookmarkEnd w:id="24"/>
    </w:p>
    <w:tbl>
      <w:tblPr>
        <w:tblStyle w:val="TableGrid"/>
        <w:tblW w:w="0" w:type="auto"/>
        <w:tblInd w:w="108" w:type="dxa"/>
        <w:tblLook w:val="04A0" w:firstRow="1" w:lastRow="0" w:firstColumn="1" w:lastColumn="0" w:noHBand="0" w:noVBand="1"/>
      </w:tblPr>
      <w:tblGrid>
        <w:gridCol w:w="3119"/>
        <w:gridCol w:w="6520"/>
      </w:tblGrid>
      <w:tr w:rsidR="00A61073" w:rsidTr="00A61073">
        <w:trPr>
          <w:cnfStyle w:val="100000000000" w:firstRow="1" w:lastRow="0" w:firstColumn="0" w:lastColumn="0" w:oddVBand="0" w:evenVBand="0" w:oddHBand="0" w:evenHBand="0" w:firstRowFirstColumn="0" w:firstRowLastColumn="0" w:lastRowFirstColumn="0" w:lastRowLastColumn="0"/>
        </w:trPr>
        <w:tc>
          <w:tcPr>
            <w:tcW w:w="3119" w:type="dxa"/>
          </w:tcPr>
          <w:p w:rsidR="00A61073" w:rsidRDefault="00A61073" w:rsidP="00A61073">
            <w:r>
              <w:t>Content Area:</w:t>
            </w:r>
          </w:p>
        </w:tc>
        <w:tc>
          <w:tcPr>
            <w:tcW w:w="6520" w:type="dxa"/>
            <w:shd w:val="clear" w:color="auto" w:fill="auto"/>
          </w:tcPr>
          <w:p w:rsidR="00A61073" w:rsidRDefault="00A61073" w:rsidP="000F5E15"/>
        </w:tc>
      </w:tr>
      <w:tr w:rsidR="00A61073" w:rsidTr="00A61073">
        <w:tc>
          <w:tcPr>
            <w:tcW w:w="3119" w:type="dxa"/>
            <w:shd w:val="clear" w:color="auto" w:fill="B7B7B7"/>
          </w:tcPr>
          <w:p w:rsidR="00A61073" w:rsidRDefault="00A61073" w:rsidP="000F5E15">
            <w:r>
              <w:t>Senior Leadership Position:</w:t>
            </w:r>
          </w:p>
        </w:tc>
        <w:tc>
          <w:tcPr>
            <w:tcW w:w="6520" w:type="dxa"/>
          </w:tcPr>
          <w:p w:rsidR="00A61073" w:rsidRDefault="00A61073" w:rsidP="000F5E15"/>
        </w:tc>
      </w:tr>
      <w:tr w:rsidR="00A61073" w:rsidTr="00A61073">
        <w:tc>
          <w:tcPr>
            <w:tcW w:w="3119" w:type="dxa"/>
            <w:shd w:val="clear" w:color="auto" w:fill="B7B7B7"/>
          </w:tcPr>
          <w:p w:rsidR="00A61073" w:rsidRDefault="00A61073" w:rsidP="000F5E15">
            <w:r>
              <w:t>Date(s) of appointment:</w:t>
            </w:r>
          </w:p>
        </w:tc>
        <w:tc>
          <w:tcPr>
            <w:tcW w:w="6520" w:type="dxa"/>
          </w:tcPr>
          <w:p w:rsidR="00A61073" w:rsidRDefault="00A61073" w:rsidP="000F5E15"/>
        </w:tc>
      </w:tr>
      <w:tr w:rsidR="00A61073" w:rsidTr="00A61073">
        <w:tc>
          <w:tcPr>
            <w:tcW w:w="9639" w:type="dxa"/>
            <w:gridSpan w:val="2"/>
            <w:shd w:val="clear" w:color="auto" w:fill="B7B7B7"/>
          </w:tcPr>
          <w:p w:rsidR="00A61073" w:rsidRDefault="00A61073" w:rsidP="000F5E15">
            <w:r>
              <w:t xml:space="preserve">Personal impact, positive difference and quantifiable evidence: </w:t>
            </w:r>
            <w:r w:rsidRPr="00A61073">
              <w:rPr>
                <w:b/>
              </w:rPr>
              <w:t>(Max 200 words)</w:t>
            </w:r>
          </w:p>
        </w:tc>
      </w:tr>
      <w:tr w:rsidR="00A61073" w:rsidTr="000B7FD8">
        <w:trPr>
          <w:trHeight w:val="6520"/>
        </w:trPr>
        <w:tc>
          <w:tcPr>
            <w:tcW w:w="9639" w:type="dxa"/>
            <w:gridSpan w:val="2"/>
          </w:tcPr>
          <w:p w:rsidR="00A61073" w:rsidRDefault="00A61073" w:rsidP="00A61073"/>
        </w:tc>
      </w:tr>
    </w:tbl>
    <w:p w:rsidR="008B79F1" w:rsidRPr="000F5E15" w:rsidRDefault="008B79F1" w:rsidP="000F5E15"/>
    <w:p w:rsidR="00A61073" w:rsidRDefault="00A61073">
      <w:pPr>
        <w:spacing w:after="0" w:line="240" w:lineRule="auto"/>
        <w:jc w:val="left"/>
      </w:pPr>
      <w:r>
        <w:br w:type="page"/>
      </w:r>
    </w:p>
    <w:p w:rsidR="00D61EDF" w:rsidRDefault="00A61073" w:rsidP="00A61073">
      <w:pPr>
        <w:pStyle w:val="Heading3"/>
      </w:pPr>
      <w:bookmarkStart w:id="25" w:name="_Toc484012117"/>
      <w:r>
        <w:lastRenderedPageBreak/>
        <w:t>Content Area 2:</w:t>
      </w:r>
      <w:bookmarkEnd w:id="25"/>
    </w:p>
    <w:tbl>
      <w:tblPr>
        <w:tblStyle w:val="TableGrid"/>
        <w:tblW w:w="0" w:type="auto"/>
        <w:tblInd w:w="108" w:type="dxa"/>
        <w:tblLook w:val="04A0" w:firstRow="1" w:lastRow="0" w:firstColumn="1" w:lastColumn="0" w:noHBand="0" w:noVBand="1"/>
      </w:tblPr>
      <w:tblGrid>
        <w:gridCol w:w="3119"/>
        <w:gridCol w:w="6520"/>
      </w:tblGrid>
      <w:tr w:rsidR="00A61073" w:rsidTr="009D17B2">
        <w:trPr>
          <w:cnfStyle w:val="100000000000" w:firstRow="1" w:lastRow="0" w:firstColumn="0" w:lastColumn="0" w:oddVBand="0" w:evenVBand="0" w:oddHBand="0" w:evenHBand="0" w:firstRowFirstColumn="0" w:firstRowLastColumn="0" w:lastRowFirstColumn="0" w:lastRowLastColumn="0"/>
        </w:trPr>
        <w:tc>
          <w:tcPr>
            <w:tcW w:w="3119" w:type="dxa"/>
          </w:tcPr>
          <w:p w:rsidR="00A61073" w:rsidRDefault="00A61073" w:rsidP="009D17B2">
            <w:r>
              <w:t>Content Area:</w:t>
            </w:r>
          </w:p>
        </w:tc>
        <w:tc>
          <w:tcPr>
            <w:tcW w:w="6520" w:type="dxa"/>
            <w:shd w:val="clear" w:color="auto" w:fill="auto"/>
          </w:tcPr>
          <w:p w:rsidR="00A61073" w:rsidRDefault="00A61073" w:rsidP="009D17B2"/>
        </w:tc>
      </w:tr>
      <w:tr w:rsidR="00A61073" w:rsidTr="009D17B2">
        <w:tc>
          <w:tcPr>
            <w:tcW w:w="3119" w:type="dxa"/>
            <w:shd w:val="clear" w:color="auto" w:fill="B7B7B7"/>
          </w:tcPr>
          <w:p w:rsidR="00A61073" w:rsidRDefault="00A61073" w:rsidP="009D17B2">
            <w:r>
              <w:t>Senior Leadership Position:</w:t>
            </w:r>
          </w:p>
        </w:tc>
        <w:tc>
          <w:tcPr>
            <w:tcW w:w="6520" w:type="dxa"/>
          </w:tcPr>
          <w:p w:rsidR="00A61073" w:rsidRDefault="00A61073" w:rsidP="009D17B2"/>
        </w:tc>
      </w:tr>
      <w:tr w:rsidR="00A61073" w:rsidTr="009D17B2">
        <w:tc>
          <w:tcPr>
            <w:tcW w:w="3119" w:type="dxa"/>
            <w:shd w:val="clear" w:color="auto" w:fill="B7B7B7"/>
          </w:tcPr>
          <w:p w:rsidR="00A61073" w:rsidRDefault="00A61073" w:rsidP="009D17B2">
            <w:r>
              <w:t>Date(s) of appointment:</w:t>
            </w:r>
          </w:p>
        </w:tc>
        <w:tc>
          <w:tcPr>
            <w:tcW w:w="6520" w:type="dxa"/>
          </w:tcPr>
          <w:p w:rsidR="00A61073" w:rsidRDefault="00A61073" w:rsidP="009D17B2"/>
        </w:tc>
      </w:tr>
      <w:tr w:rsidR="00A61073" w:rsidTr="009D17B2">
        <w:tc>
          <w:tcPr>
            <w:tcW w:w="9639" w:type="dxa"/>
            <w:gridSpan w:val="2"/>
            <w:shd w:val="clear" w:color="auto" w:fill="B7B7B7"/>
          </w:tcPr>
          <w:p w:rsidR="00A61073" w:rsidRDefault="00A61073" w:rsidP="009D17B2">
            <w:r>
              <w:t xml:space="preserve">Personal impact, positive difference and quantifiable evidence: </w:t>
            </w:r>
            <w:r w:rsidRPr="00A61073">
              <w:rPr>
                <w:b/>
              </w:rPr>
              <w:t>(Max 200 words)</w:t>
            </w:r>
          </w:p>
        </w:tc>
      </w:tr>
      <w:tr w:rsidR="00A61073" w:rsidTr="000B7FD8">
        <w:trPr>
          <w:trHeight w:val="6520"/>
        </w:trPr>
        <w:tc>
          <w:tcPr>
            <w:tcW w:w="9639" w:type="dxa"/>
            <w:gridSpan w:val="2"/>
          </w:tcPr>
          <w:p w:rsidR="00A61073" w:rsidRDefault="00A61073" w:rsidP="009D17B2"/>
        </w:tc>
      </w:tr>
    </w:tbl>
    <w:p w:rsidR="00A61073" w:rsidRDefault="00A61073" w:rsidP="00A61073"/>
    <w:p w:rsidR="00A61073" w:rsidRDefault="00A61073" w:rsidP="00A61073">
      <w:r>
        <w:br w:type="page"/>
      </w:r>
    </w:p>
    <w:p w:rsidR="00A61073" w:rsidRDefault="00A61073" w:rsidP="00A61073">
      <w:pPr>
        <w:pStyle w:val="Heading2"/>
        <w:numPr>
          <w:ilvl w:val="0"/>
          <w:numId w:val="13"/>
        </w:numPr>
        <w:ind w:left="426"/>
      </w:pPr>
      <w:bookmarkStart w:id="26" w:name="_Toc484012118"/>
      <w:r>
        <w:lastRenderedPageBreak/>
        <w:t>Leadership Behaviours</w:t>
      </w:r>
      <w:bookmarkEnd w:id="26"/>
    </w:p>
    <w:p w:rsidR="00951223" w:rsidRPr="00951223" w:rsidRDefault="00951223" w:rsidP="00951223">
      <w:pPr>
        <w:rPr>
          <w:b/>
        </w:rPr>
      </w:pPr>
      <w:r w:rsidRPr="00951223">
        <w:rPr>
          <w:b/>
        </w:rPr>
        <w:t xml:space="preserve">Please note: </w:t>
      </w:r>
      <w:r w:rsidRPr="00951223">
        <w:t xml:space="preserve">This section </w:t>
      </w:r>
      <w:r w:rsidRPr="00A86E98">
        <w:t>must</w:t>
      </w:r>
      <w:r w:rsidRPr="00951223">
        <w:t xml:space="preserve"> be completed by your nominated Sponsor</w:t>
      </w:r>
    </w:p>
    <w:p w:rsidR="00B60C90" w:rsidRPr="00B60C90" w:rsidRDefault="00B60C90" w:rsidP="00011BEF">
      <w:pPr>
        <w:pStyle w:val="Heading3"/>
        <w:spacing w:before="120"/>
        <w:rPr>
          <w:rFonts w:cs="Times New Roman"/>
        </w:rPr>
      </w:pPr>
      <w:bookmarkStart w:id="27" w:name="_Toc484012119"/>
      <w:r>
        <w:t>Behaviour Descriptors</w:t>
      </w:r>
      <w:bookmarkEnd w:id="27"/>
    </w:p>
    <w:tbl>
      <w:tblPr>
        <w:tblStyle w:val="TableGrid"/>
        <w:tblW w:w="0" w:type="auto"/>
        <w:tblInd w:w="108" w:type="dxa"/>
        <w:tblLook w:val="04A0" w:firstRow="1" w:lastRow="0" w:firstColumn="1" w:lastColumn="0" w:noHBand="0" w:noVBand="1"/>
      </w:tblPr>
      <w:tblGrid>
        <w:gridCol w:w="8505"/>
        <w:gridCol w:w="1134"/>
      </w:tblGrid>
      <w:tr w:rsidR="00011BEF" w:rsidTr="000B16E6">
        <w:trPr>
          <w:cnfStyle w:val="100000000000" w:firstRow="1" w:lastRow="0" w:firstColumn="0" w:lastColumn="0" w:oddVBand="0" w:evenVBand="0" w:oddHBand="0" w:evenHBand="0" w:firstRowFirstColumn="0" w:firstRowLastColumn="0" w:lastRowFirstColumn="0" w:lastRowLastColumn="0"/>
          <w:trHeight w:val="907"/>
        </w:trPr>
        <w:tc>
          <w:tcPr>
            <w:tcW w:w="8505" w:type="dxa"/>
          </w:tcPr>
          <w:p w:rsidR="00011BEF" w:rsidRPr="004F4064" w:rsidRDefault="00011BEF" w:rsidP="00011BEF">
            <w:pPr>
              <w:pStyle w:val="BPNtablebody"/>
            </w:pPr>
            <w:r w:rsidRPr="004F4064">
              <w:t>The applicant has significant weaknesses in this leadership behaviour</w:t>
            </w:r>
          </w:p>
        </w:tc>
        <w:tc>
          <w:tcPr>
            <w:tcW w:w="1134" w:type="dxa"/>
            <w:shd w:val="clear" w:color="auto" w:fill="auto"/>
            <w:vAlign w:val="center"/>
          </w:tcPr>
          <w:p w:rsidR="00011BEF" w:rsidRDefault="00011BEF" w:rsidP="009D17B2">
            <w:pPr>
              <w:spacing w:after="0"/>
              <w:jc w:val="center"/>
            </w:pPr>
            <w:r>
              <w:t>1</w:t>
            </w:r>
          </w:p>
        </w:tc>
      </w:tr>
      <w:tr w:rsidR="00011BEF" w:rsidTr="000B16E6">
        <w:trPr>
          <w:trHeight w:val="907"/>
        </w:trPr>
        <w:tc>
          <w:tcPr>
            <w:tcW w:w="8505" w:type="dxa"/>
            <w:shd w:val="clear" w:color="auto" w:fill="B7B7B7"/>
          </w:tcPr>
          <w:p w:rsidR="00011BEF" w:rsidRPr="004F4064" w:rsidRDefault="00011BEF" w:rsidP="00011BEF">
            <w:pPr>
              <w:pStyle w:val="BPNtablebody"/>
            </w:pPr>
            <w:r w:rsidRPr="004F4064">
              <w:t>The applicant needs to focus on some aspects of this leadership behaviour in order to develop into an effective Headteacher</w:t>
            </w:r>
          </w:p>
        </w:tc>
        <w:tc>
          <w:tcPr>
            <w:tcW w:w="1134" w:type="dxa"/>
            <w:vAlign w:val="center"/>
          </w:tcPr>
          <w:p w:rsidR="00011BEF" w:rsidRDefault="00011BEF" w:rsidP="009D17B2">
            <w:pPr>
              <w:spacing w:before="0" w:after="0"/>
              <w:jc w:val="center"/>
            </w:pPr>
            <w:r>
              <w:t>2</w:t>
            </w:r>
          </w:p>
        </w:tc>
      </w:tr>
      <w:tr w:rsidR="00011BEF" w:rsidTr="000B16E6">
        <w:trPr>
          <w:trHeight w:val="907"/>
        </w:trPr>
        <w:tc>
          <w:tcPr>
            <w:tcW w:w="8505" w:type="dxa"/>
            <w:shd w:val="clear" w:color="auto" w:fill="B7B7B7"/>
          </w:tcPr>
          <w:p w:rsidR="00011BEF" w:rsidRPr="004F4064" w:rsidRDefault="00011BEF" w:rsidP="00011BEF">
            <w:pPr>
              <w:pStyle w:val="BPNtablebody"/>
            </w:pPr>
            <w:r w:rsidRPr="004F4064">
              <w:t>The applicant has many strengths with regards to this behaviour with some aspects that need to be improved further in order to become an effective Headteacher</w:t>
            </w:r>
          </w:p>
        </w:tc>
        <w:tc>
          <w:tcPr>
            <w:tcW w:w="1134" w:type="dxa"/>
            <w:vAlign w:val="center"/>
          </w:tcPr>
          <w:p w:rsidR="00011BEF" w:rsidRDefault="00011BEF" w:rsidP="009D17B2">
            <w:pPr>
              <w:spacing w:before="0" w:after="0"/>
              <w:jc w:val="center"/>
            </w:pPr>
            <w:r>
              <w:t>3</w:t>
            </w:r>
          </w:p>
        </w:tc>
      </w:tr>
      <w:tr w:rsidR="00011BEF" w:rsidTr="000B16E6">
        <w:trPr>
          <w:trHeight w:val="907"/>
        </w:trPr>
        <w:tc>
          <w:tcPr>
            <w:tcW w:w="8505" w:type="dxa"/>
            <w:shd w:val="clear" w:color="auto" w:fill="B7B7B7"/>
          </w:tcPr>
          <w:p w:rsidR="00011BEF" w:rsidRDefault="00011BEF" w:rsidP="00011BEF">
            <w:pPr>
              <w:pStyle w:val="BPNtablebody"/>
            </w:pPr>
            <w:r w:rsidRPr="004F4064">
              <w:t>The applicant excels with regards to this behaviour</w:t>
            </w:r>
          </w:p>
        </w:tc>
        <w:tc>
          <w:tcPr>
            <w:tcW w:w="1134" w:type="dxa"/>
            <w:vAlign w:val="center"/>
          </w:tcPr>
          <w:p w:rsidR="00011BEF" w:rsidRDefault="00011BEF" w:rsidP="009D17B2">
            <w:pPr>
              <w:spacing w:before="0" w:after="0"/>
              <w:jc w:val="center"/>
            </w:pPr>
            <w:r>
              <w:t>4</w:t>
            </w:r>
          </w:p>
        </w:tc>
      </w:tr>
    </w:tbl>
    <w:p w:rsidR="00951223" w:rsidRDefault="00B60C90" w:rsidP="00B60C90">
      <w:pPr>
        <w:spacing w:before="240"/>
      </w:pPr>
      <w:r>
        <w:rPr>
          <w:rFonts w:cstheme="minorHAnsi"/>
          <w:bCs/>
        </w:rPr>
        <w:t xml:space="preserve">In the table below, please score the applicant’s </w:t>
      </w:r>
      <w:r w:rsidRPr="00A61073">
        <w:rPr>
          <w:rFonts w:cstheme="minorHAnsi"/>
          <w:bCs/>
        </w:rPr>
        <w:t>leadership behaviours</w:t>
      </w:r>
      <w:r>
        <w:rPr>
          <w:rFonts w:cstheme="minorHAnsi"/>
          <w:bCs/>
        </w:rPr>
        <w:t xml:space="preserve"> in accordance with the four-point scale descriptors listed above.</w:t>
      </w:r>
    </w:p>
    <w:tbl>
      <w:tblPr>
        <w:tblStyle w:val="TableGrid"/>
        <w:tblW w:w="0" w:type="auto"/>
        <w:tblInd w:w="108" w:type="dxa"/>
        <w:tblLook w:val="04A0" w:firstRow="1" w:lastRow="0" w:firstColumn="1" w:lastColumn="0" w:noHBand="0" w:noVBand="1"/>
      </w:tblPr>
      <w:tblGrid>
        <w:gridCol w:w="1560"/>
        <w:gridCol w:w="6662"/>
        <w:gridCol w:w="1417"/>
      </w:tblGrid>
      <w:tr w:rsidR="00B60C90" w:rsidTr="00B60C90">
        <w:trPr>
          <w:cnfStyle w:val="100000000000" w:firstRow="1" w:lastRow="0" w:firstColumn="0" w:lastColumn="0" w:oddVBand="0" w:evenVBand="0" w:oddHBand="0" w:evenHBand="0" w:firstRowFirstColumn="0" w:firstRowLastColumn="0" w:lastRowFirstColumn="0" w:lastRowLastColumn="0"/>
        </w:trPr>
        <w:tc>
          <w:tcPr>
            <w:tcW w:w="1560" w:type="dxa"/>
          </w:tcPr>
          <w:p w:rsidR="00B60C90" w:rsidRDefault="00B60C90" w:rsidP="00A61073">
            <w:r>
              <w:t>Behaviour</w:t>
            </w:r>
          </w:p>
        </w:tc>
        <w:tc>
          <w:tcPr>
            <w:tcW w:w="6662" w:type="dxa"/>
          </w:tcPr>
          <w:p w:rsidR="00B60C90" w:rsidRDefault="00B60C90" w:rsidP="00A61073">
            <w:r>
              <w:t>Descriptor</w:t>
            </w:r>
          </w:p>
        </w:tc>
        <w:tc>
          <w:tcPr>
            <w:tcW w:w="1417" w:type="dxa"/>
          </w:tcPr>
          <w:p w:rsidR="00B60C90" w:rsidRDefault="00B60C90" w:rsidP="00A61073">
            <w:r>
              <w:t>Score (1-4)</w:t>
            </w:r>
          </w:p>
        </w:tc>
      </w:tr>
      <w:tr w:rsidR="00B60C90" w:rsidTr="00011BEF">
        <w:trPr>
          <w:trHeight w:val="850"/>
        </w:trPr>
        <w:tc>
          <w:tcPr>
            <w:tcW w:w="1560" w:type="dxa"/>
          </w:tcPr>
          <w:p w:rsidR="00B60C90" w:rsidRPr="00B60C90" w:rsidRDefault="00B60C90" w:rsidP="00EA7B0A">
            <w:pPr>
              <w:rPr>
                <w:b/>
              </w:rPr>
            </w:pPr>
            <w:r w:rsidRPr="00B60C90">
              <w:rPr>
                <w:b/>
              </w:rPr>
              <w:t>Commitment</w:t>
            </w:r>
          </w:p>
        </w:tc>
        <w:tc>
          <w:tcPr>
            <w:tcW w:w="6662" w:type="dxa"/>
          </w:tcPr>
          <w:p w:rsidR="00B60C90" w:rsidRPr="007C1BD0" w:rsidRDefault="00B60C90" w:rsidP="00EA7B0A">
            <w:r w:rsidRPr="007C1BD0">
              <w:t>The best leaders are committed to their pupils and understand the power of world-class teaching to improve social mobility, wellbeing and productivity</w:t>
            </w:r>
          </w:p>
        </w:tc>
        <w:tc>
          <w:tcPr>
            <w:tcW w:w="1417" w:type="dxa"/>
          </w:tcPr>
          <w:p w:rsidR="00B60C90" w:rsidRDefault="00B60C90" w:rsidP="00A61073"/>
        </w:tc>
      </w:tr>
      <w:tr w:rsidR="00B60C90" w:rsidTr="00011BEF">
        <w:trPr>
          <w:trHeight w:val="850"/>
        </w:trPr>
        <w:tc>
          <w:tcPr>
            <w:tcW w:w="1560" w:type="dxa"/>
          </w:tcPr>
          <w:p w:rsidR="00B60C90" w:rsidRPr="00B60C90" w:rsidRDefault="00B60C90" w:rsidP="00EA7B0A">
            <w:pPr>
              <w:rPr>
                <w:b/>
              </w:rPr>
            </w:pPr>
            <w:r w:rsidRPr="00B60C90">
              <w:rPr>
                <w:b/>
              </w:rPr>
              <w:t>Collaboration</w:t>
            </w:r>
          </w:p>
        </w:tc>
        <w:tc>
          <w:tcPr>
            <w:tcW w:w="6662" w:type="dxa"/>
          </w:tcPr>
          <w:p w:rsidR="00B60C90" w:rsidRPr="007C1BD0" w:rsidRDefault="00B60C90" w:rsidP="00EA7B0A">
            <w:r w:rsidRPr="007C1BD0">
              <w:t>The best leaders readily engage with, and invest responsibility in, those who are best placed to improve outcomes</w:t>
            </w:r>
          </w:p>
        </w:tc>
        <w:tc>
          <w:tcPr>
            <w:tcW w:w="1417" w:type="dxa"/>
          </w:tcPr>
          <w:p w:rsidR="00B60C90" w:rsidRDefault="00B60C90" w:rsidP="00A61073"/>
        </w:tc>
      </w:tr>
      <w:tr w:rsidR="00B60C90" w:rsidTr="00011BEF">
        <w:trPr>
          <w:trHeight w:val="850"/>
        </w:trPr>
        <w:tc>
          <w:tcPr>
            <w:tcW w:w="1560" w:type="dxa"/>
          </w:tcPr>
          <w:p w:rsidR="00B60C90" w:rsidRPr="00B60C90" w:rsidRDefault="00B60C90" w:rsidP="00EA7B0A">
            <w:pPr>
              <w:rPr>
                <w:b/>
              </w:rPr>
            </w:pPr>
            <w:r w:rsidRPr="00B60C90">
              <w:rPr>
                <w:b/>
              </w:rPr>
              <w:t>Personal Drive</w:t>
            </w:r>
          </w:p>
        </w:tc>
        <w:tc>
          <w:tcPr>
            <w:tcW w:w="6662" w:type="dxa"/>
          </w:tcPr>
          <w:p w:rsidR="00B60C90" w:rsidRPr="007C1BD0" w:rsidRDefault="00B60C90" w:rsidP="00EA7B0A">
            <w:r w:rsidRPr="007C1BD0">
              <w:t>The best leaders are self-motivated and take a creative, problem-solving approach to new challenge</w:t>
            </w:r>
          </w:p>
        </w:tc>
        <w:tc>
          <w:tcPr>
            <w:tcW w:w="1417" w:type="dxa"/>
          </w:tcPr>
          <w:p w:rsidR="00B60C90" w:rsidRDefault="00B60C90" w:rsidP="00A61073"/>
        </w:tc>
      </w:tr>
      <w:tr w:rsidR="00B60C90" w:rsidTr="00011BEF">
        <w:trPr>
          <w:trHeight w:val="850"/>
        </w:trPr>
        <w:tc>
          <w:tcPr>
            <w:tcW w:w="1560" w:type="dxa"/>
          </w:tcPr>
          <w:p w:rsidR="00B60C90" w:rsidRPr="00B60C90" w:rsidRDefault="00B60C90" w:rsidP="00EA7B0A">
            <w:pPr>
              <w:rPr>
                <w:b/>
              </w:rPr>
            </w:pPr>
            <w:r w:rsidRPr="00B60C90">
              <w:rPr>
                <w:b/>
              </w:rPr>
              <w:t>Resilience</w:t>
            </w:r>
          </w:p>
        </w:tc>
        <w:tc>
          <w:tcPr>
            <w:tcW w:w="6662" w:type="dxa"/>
          </w:tcPr>
          <w:p w:rsidR="00B60C90" w:rsidRPr="00B60C90" w:rsidRDefault="00B60C90" w:rsidP="00EA7B0A">
            <w:r w:rsidRPr="00B60C90">
              <w:t>The best leaders remain courageous and positive in challenging, adverse or uncertain circumstances</w:t>
            </w:r>
          </w:p>
        </w:tc>
        <w:tc>
          <w:tcPr>
            <w:tcW w:w="1417" w:type="dxa"/>
          </w:tcPr>
          <w:p w:rsidR="00B60C90" w:rsidRDefault="00B60C90" w:rsidP="00A61073"/>
        </w:tc>
      </w:tr>
      <w:tr w:rsidR="00B60C90" w:rsidTr="00011BEF">
        <w:trPr>
          <w:trHeight w:val="850"/>
        </w:trPr>
        <w:tc>
          <w:tcPr>
            <w:tcW w:w="1560" w:type="dxa"/>
          </w:tcPr>
          <w:p w:rsidR="00B60C90" w:rsidRPr="00B60C90" w:rsidRDefault="00B60C90" w:rsidP="00EA7B0A">
            <w:pPr>
              <w:rPr>
                <w:b/>
              </w:rPr>
            </w:pPr>
            <w:r w:rsidRPr="00B60C90">
              <w:rPr>
                <w:b/>
              </w:rPr>
              <w:t>Awareness</w:t>
            </w:r>
          </w:p>
        </w:tc>
        <w:tc>
          <w:tcPr>
            <w:tcW w:w="6662" w:type="dxa"/>
          </w:tcPr>
          <w:p w:rsidR="00B60C90" w:rsidRPr="007C1BD0" w:rsidRDefault="00B60C90" w:rsidP="00EA7B0A">
            <w:r w:rsidRPr="007C1BD0">
              <w:t>The best leaders will know themselves and their teams, continually reflect on their own and others’ practices, and understand how best to approach difficult or sensitive issues</w:t>
            </w:r>
          </w:p>
        </w:tc>
        <w:tc>
          <w:tcPr>
            <w:tcW w:w="1417" w:type="dxa"/>
          </w:tcPr>
          <w:p w:rsidR="00B60C90" w:rsidRDefault="00B60C90" w:rsidP="00A61073"/>
        </w:tc>
      </w:tr>
      <w:tr w:rsidR="00B60C90" w:rsidTr="00011BEF">
        <w:trPr>
          <w:trHeight w:val="850"/>
        </w:trPr>
        <w:tc>
          <w:tcPr>
            <w:tcW w:w="1560" w:type="dxa"/>
            <w:tcBorders>
              <w:bottom w:val="single" w:sz="4" w:space="0" w:color="717171"/>
            </w:tcBorders>
          </w:tcPr>
          <w:p w:rsidR="00B60C90" w:rsidRPr="00B60C90" w:rsidRDefault="00B60C90" w:rsidP="00EA7B0A">
            <w:pPr>
              <w:rPr>
                <w:b/>
              </w:rPr>
            </w:pPr>
            <w:r w:rsidRPr="00B60C90">
              <w:rPr>
                <w:b/>
              </w:rPr>
              <w:t>Integrity</w:t>
            </w:r>
          </w:p>
        </w:tc>
        <w:tc>
          <w:tcPr>
            <w:tcW w:w="6662" w:type="dxa"/>
            <w:tcBorders>
              <w:bottom w:val="single" w:sz="4" w:space="0" w:color="717171"/>
            </w:tcBorders>
          </w:tcPr>
          <w:p w:rsidR="00B60C90" w:rsidRPr="007C1BD0" w:rsidRDefault="00B60C90" w:rsidP="00EA7B0A">
            <w:r w:rsidRPr="007C1BD0">
              <w:t>The best leaders act with honesty, transparency and always in the best interests of the school and its pupils</w:t>
            </w:r>
          </w:p>
        </w:tc>
        <w:tc>
          <w:tcPr>
            <w:tcW w:w="1417" w:type="dxa"/>
          </w:tcPr>
          <w:p w:rsidR="00B60C90" w:rsidRDefault="00B60C90" w:rsidP="00A61073"/>
        </w:tc>
      </w:tr>
      <w:tr w:rsidR="00011BEF" w:rsidTr="00011BEF">
        <w:trPr>
          <w:trHeight w:val="850"/>
        </w:trPr>
        <w:tc>
          <w:tcPr>
            <w:tcW w:w="1560" w:type="dxa"/>
            <w:tcBorders>
              <w:bottom w:val="single" w:sz="4" w:space="0" w:color="717171"/>
            </w:tcBorders>
          </w:tcPr>
          <w:p w:rsidR="00011BEF" w:rsidRPr="00B60C90" w:rsidRDefault="00011BEF" w:rsidP="00EA7B0A">
            <w:pPr>
              <w:rPr>
                <w:b/>
              </w:rPr>
            </w:pPr>
            <w:r>
              <w:rPr>
                <w:b/>
              </w:rPr>
              <w:t>Respect</w:t>
            </w:r>
          </w:p>
        </w:tc>
        <w:tc>
          <w:tcPr>
            <w:tcW w:w="6662" w:type="dxa"/>
            <w:tcBorders>
              <w:bottom w:val="single" w:sz="4" w:space="0" w:color="717171"/>
            </w:tcBorders>
          </w:tcPr>
          <w:p w:rsidR="00011BEF" w:rsidRPr="007C1BD0" w:rsidRDefault="00011BEF" w:rsidP="00EA7B0A">
            <w:r w:rsidRPr="00011BEF">
              <w:t>The best leaders respect the rights, views, beliefs and faith of pupils, colleagues and stakeholders</w:t>
            </w:r>
          </w:p>
        </w:tc>
        <w:tc>
          <w:tcPr>
            <w:tcW w:w="1417" w:type="dxa"/>
          </w:tcPr>
          <w:p w:rsidR="00011BEF" w:rsidRDefault="00011BEF" w:rsidP="00A61073"/>
        </w:tc>
      </w:tr>
      <w:tr w:rsidR="00A86E98" w:rsidTr="00011BEF">
        <w:trPr>
          <w:trHeight w:val="850"/>
        </w:trPr>
        <w:tc>
          <w:tcPr>
            <w:tcW w:w="1560" w:type="dxa"/>
            <w:tcBorders>
              <w:left w:val="nil"/>
              <w:bottom w:val="nil"/>
              <w:right w:val="nil"/>
            </w:tcBorders>
          </w:tcPr>
          <w:p w:rsidR="00A86E98" w:rsidRPr="00B60C90" w:rsidRDefault="00A86E98" w:rsidP="00EA7B0A">
            <w:pPr>
              <w:rPr>
                <w:b/>
              </w:rPr>
            </w:pPr>
          </w:p>
        </w:tc>
        <w:tc>
          <w:tcPr>
            <w:tcW w:w="6662" w:type="dxa"/>
            <w:tcBorders>
              <w:left w:val="nil"/>
              <w:bottom w:val="nil"/>
            </w:tcBorders>
            <w:vAlign w:val="bottom"/>
          </w:tcPr>
          <w:p w:rsidR="00A86E98" w:rsidRPr="00A86E98" w:rsidRDefault="00A86E98" w:rsidP="00A86E98">
            <w:pPr>
              <w:jc w:val="right"/>
            </w:pPr>
            <w:r w:rsidRPr="00A86E98">
              <w:rPr>
                <w:sz w:val="32"/>
              </w:rPr>
              <w:t>Total Score</w:t>
            </w:r>
          </w:p>
        </w:tc>
        <w:tc>
          <w:tcPr>
            <w:tcW w:w="1417" w:type="dxa"/>
          </w:tcPr>
          <w:p w:rsidR="00A86E98" w:rsidRDefault="00A86E98" w:rsidP="00A61073"/>
        </w:tc>
      </w:tr>
    </w:tbl>
    <w:p w:rsidR="00A86E98" w:rsidRDefault="00A86E98" w:rsidP="00A86E98">
      <w:r>
        <w:br w:type="page"/>
      </w:r>
    </w:p>
    <w:p w:rsidR="00CE52E6" w:rsidRDefault="00CE52E6" w:rsidP="00CE52E6">
      <w:pPr>
        <w:pStyle w:val="Heading2"/>
        <w:numPr>
          <w:ilvl w:val="0"/>
          <w:numId w:val="13"/>
        </w:numPr>
        <w:ind w:left="426"/>
      </w:pPr>
      <w:bookmarkStart w:id="28" w:name="_Toc484012120"/>
      <w:r w:rsidRPr="00CE52E6">
        <w:lastRenderedPageBreak/>
        <w:t>Sponsor commitment of support and declaration</w:t>
      </w:r>
      <w:bookmarkEnd w:id="28"/>
    </w:p>
    <w:p w:rsidR="009D3D0A" w:rsidRDefault="009D3D0A" w:rsidP="009D3D0A">
      <w:r>
        <w:t>Please read the following statements and confirm you support for the applicant by signing</w:t>
      </w:r>
      <w:r w:rsidR="00D906CE">
        <w:t xml:space="preserve"> the declaration</w:t>
      </w:r>
      <w:r>
        <w:t xml:space="preserve"> below.</w:t>
      </w:r>
    </w:p>
    <w:p w:rsidR="009D3D0A" w:rsidRPr="009D3D0A" w:rsidRDefault="009D3D0A" w:rsidP="009D3D0A">
      <w:r>
        <w:t>As the applicant’s nominated sponsor I confirm the following statements are true:</w:t>
      </w:r>
    </w:p>
    <w:p w:rsidR="009D3D0A" w:rsidRDefault="009D3D0A" w:rsidP="00D906CE">
      <w:pPr>
        <w:pStyle w:val="ListNumber"/>
      </w:pPr>
      <w:r>
        <w:t>I verify that the above information regarding the applicant’s experience and performance is correct. The quantifiable evidence provided is accurate and the impact on whole school improvement clearly demonstrates readiness to embark upon the National Professional Qualification for Headship.</w:t>
      </w:r>
    </w:p>
    <w:p w:rsidR="009D3D0A" w:rsidRDefault="009D3D0A" w:rsidP="00D906CE">
      <w:pPr>
        <w:pStyle w:val="ListNumber"/>
      </w:pPr>
      <w:r>
        <w:t>I endorse the applicant’s self-assessment against the content areas.</w:t>
      </w:r>
    </w:p>
    <w:p w:rsidR="009D3D0A" w:rsidRDefault="009D3D0A" w:rsidP="00D906CE">
      <w:pPr>
        <w:pStyle w:val="ListNumber"/>
      </w:pPr>
      <w:r>
        <w:t>I certify that I know of no legal reason why the applicant should not be a Headteacher.</w:t>
      </w:r>
    </w:p>
    <w:p w:rsidR="009D3D0A" w:rsidRDefault="009D3D0A" w:rsidP="00D906CE">
      <w:pPr>
        <w:pStyle w:val="ListNumber"/>
      </w:pPr>
      <w:r>
        <w:t>While the applicant is working towards NPQH, I undertake to inform OLP of any relevant change in their circumstances which might disqualify them from headship, or of any capability issues or disciplinary actions of which they are the subject.</w:t>
      </w:r>
    </w:p>
    <w:p w:rsidR="009D3D0A" w:rsidRDefault="009D3D0A" w:rsidP="00D906CE">
      <w:pPr>
        <w:pStyle w:val="ListNumber"/>
      </w:pPr>
      <w:r>
        <w:t>I certify that the information I have provided</w:t>
      </w:r>
      <w:r w:rsidR="00D906CE">
        <w:t xml:space="preserve"> is correct, and that I endorse the applicant’s submission</w:t>
      </w:r>
    </w:p>
    <w:p w:rsidR="00D906CE" w:rsidRDefault="00D906CE" w:rsidP="005D5D67">
      <w:pPr>
        <w:pStyle w:val="ListNumber"/>
        <w:spacing w:after="240"/>
        <w:ind w:left="568" w:hanging="284"/>
      </w:pPr>
      <w:r>
        <w:t xml:space="preserve">I </w:t>
      </w:r>
      <w:r w:rsidR="009D3D0A">
        <w:t xml:space="preserve">confirm that the </w:t>
      </w:r>
      <w:r>
        <w:t xml:space="preserve">applicant is </w:t>
      </w:r>
      <w:r w:rsidR="009D3D0A">
        <w:t>highly motivated to become</w:t>
      </w:r>
      <w:r>
        <w:t xml:space="preserve"> a Headteacher and t</w:t>
      </w:r>
      <w:r w:rsidR="009D3D0A">
        <w:t xml:space="preserve">hat they </w:t>
      </w:r>
      <w:r>
        <w:t>will be</w:t>
      </w:r>
      <w:r w:rsidR="009D3D0A">
        <w:t xml:space="preserve"> no more than 12 to 18 months </w:t>
      </w:r>
      <w:r>
        <w:t>from</w:t>
      </w:r>
      <w:r w:rsidR="009D3D0A">
        <w:t xml:space="preserve"> </w:t>
      </w:r>
      <w:r>
        <w:t xml:space="preserve">applying for headship posts upon </w:t>
      </w:r>
      <w:r w:rsidR="009D3D0A">
        <w:t>graduat</w:t>
      </w:r>
      <w:r>
        <w:t>ion from the qualification</w:t>
      </w:r>
      <w:r w:rsidR="005D5D67">
        <w:t>.</w:t>
      </w:r>
    </w:p>
    <w:tbl>
      <w:tblPr>
        <w:tblStyle w:val="TableGrid"/>
        <w:tblW w:w="0" w:type="auto"/>
        <w:tblInd w:w="108" w:type="dxa"/>
        <w:tblLook w:val="04A0" w:firstRow="1" w:lastRow="0" w:firstColumn="1" w:lastColumn="0" w:noHBand="0" w:noVBand="1"/>
      </w:tblPr>
      <w:tblGrid>
        <w:gridCol w:w="2977"/>
        <w:gridCol w:w="6662"/>
      </w:tblGrid>
      <w:tr w:rsidR="00D906CE" w:rsidTr="00D906CE">
        <w:trPr>
          <w:cnfStyle w:val="100000000000" w:firstRow="1" w:lastRow="0" w:firstColumn="0" w:lastColumn="0" w:oddVBand="0" w:evenVBand="0" w:oddHBand="0" w:evenHBand="0" w:firstRowFirstColumn="0" w:firstRowLastColumn="0" w:lastRowFirstColumn="0" w:lastRowLastColumn="0"/>
        </w:trPr>
        <w:tc>
          <w:tcPr>
            <w:tcW w:w="2977" w:type="dxa"/>
          </w:tcPr>
          <w:p w:rsidR="00D906CE" w:rsidRDefault="00D906CE" w:rsidP="00D906CE">
            <w:pPr>
              <w:pStyle w:val="ListNumber"/>
              <w:numPr>
                <w:ilvl w:val="0"/>
                <w:numId w:val="0"/>
              </w:numPr>
            </w:pPr>
            <w:r>
              <w:t>Signed:</w:t>
            </w:r>
          </w:p>
        </w:tc>
        <w:tc>
          <w:tcPr>
            <w:tcW w:w="6662" w:type="dxa"/>
            <w:shd w:val="clear" w:color="auto" w:fill="auto"/>
          </w:tcPr>
          <w:p w:rsidR="00D906CE" w:rsidRDefault="00D906CE" w:rsidP="00D906CE">
            <w:pPr>
              <w:pStyle w:val="ListNumber"/>
              <w:numPr>
                <w:ilvl w:val="0"/>
                <w:numId w:val="0"/>
              </w:numPr>
            </w:pPr>
          </w:p>
        </w:tc>
      </w:tr>
      <w:tr w:rsidR="00D906CE" w:rsidTr="00D906CE">
        <w:tc>
          <w:tcPr>
            <w:tcW w:w="2977" w:type="dxa"/>
            <w:shd w:val="clear" w:color="auto" w:fill="B7B7B7"/>
          </w:tcPr>
          <w:p w:rsidR="00D906CE" w:rsidRDefault="00D906CE" w:rsidP="00D906CE">
            <w:pPr>
              <w:pStyle w:val="ListNumber"/>
              <w:numPr>
                <w:ilvl w:val="0"/>
                <w:numId w:val="0"/>
              </w:numPr>
            </w:pPr>
            <w:r>
              <w:t>Position:</w:t>
            </w:r>
          </w:p>
        </w:tc>
        <w:tc>
          <w:tcPr>
            <w:tcW w:w="6662" w:type="dxa"/>
          </w:tcPr>
          <w:p w:rsidR="00D906CE" w:rsidRDefault="00D906CE" w:rsidP="00D906CE">
            <w:pPr>
              <w:pStyle w:val="ListNumber"/>
              <w:numPr>
                <w:ilvl w:val="0"/>
                <w:numId w:val="0"/>
              </w:numPr>
            </w:pPr>
          </w:p>
        </w:tc>
      </w:tr>
      <w:tr w:rsidR="00D906CE" w:rsidTr="00D906CE">
        <w:tc>
          <w:tcPr>
            <w:tcW w:w="2977" w:type="dxa"/>
            <w:shd w:val="clear" w:color="auto" w:fill="B7B7B7"/>
          </w:tcPr>
          <w:p w:rsidR="00D906CE" w:rsidRDefault="00D906CE" w:rsidP="00D906CE">
            <w:pPr>
              <w:pStyle w:val="ListNumber"/>
              <w:numPr>
                <w:ilvl w:val="0"/>
                <w:numId w:val="0"/>
              </w:numPr>
            </w:pPr>
            <w:r>
              <w:t>School / Organisation:</w:t>
            </w:r>
          </w:p>
        </w:tc>
        <w:tc>
          <w:tcPr>
            <w:tcW w:w="6662" w:type="dxa"/>
          </w:tcPr>
          <w:p w:rsidR="00D906CE" w:rsidRDefault="00D906CE" w:rsidP="00D906CE">
            <w:pPr>
              <w:pStyle w:val="ListNumber"/>
              <w:numPr>
                <w:ilvl w:val="0"/>
                <w:numId w:val="0"/>
              </w:numPr>
            </w:pPr>
          </w:p>
        </w:tc>
      </w:tr>
      <w:tr w:rsidR="00D906CE" w:rsidTr="00D906CE">
        <w:tc>
          <w:tcPr>
            <w:tcW w:w="2977" w:type="dxa"/>
            <w:shd w:val="clear" w:color="auto" w:fill="B7B7B7"/>
          </w:tcPr>
          <w:p w:rsidR="00D906CE" w:rsidRDefault="00D906CE" w:rsidP="00D906CE">
            <w:pPr>
              <w:pStyle w:val="ListNumber"/>
              <w:numPr>
                <w:ilvl w:val="0"/>
                <w:numId w:val="0"/>
              </w:numPr>
            </w:pPr>
            <w:r>
              <w:t>Date:</w:t>
            </w:r>
          </w:p>
        </w:tc>
        <w:tc>
          <w:tcPr>
            <w:tcW w:w="6662" w:type="dxa"/>
          </w:tcPr>
          <w:p w:rsidR="00D906CE" w:rsidRDefault="00D906CE" w:rsidP="00D906CE">
            <w:pPr>
              <w:pStyle w:val="ListNumber"/>
              <w:numPr>
                <w:ilvl w:val="0"/>
                <w:numId w:val="0"/>
              </w:numPr>
            </w:pPr>
          </w:p>
        </w:tc>
      </w:tr>
    </w:tbl>
    <w:p w:rsidR="00D906CE" w:rsidRDefault="00D906CE" w:rsidP="00D906CE">
      <w:pPr>
        <w:pStyle w:val="ListNumber"/>
        <w:numPr>
          <w:ilvl w:val="0"/>
          <w:numId w:val="0"/>
        </w:numPr>
      </w:pPr>
    </w:p>
    <w:p w:rsidR="00D906CE" w:rsidRDefault="00D906CE" w:rsidP="00D906CE">
      <w:r>
        <w:br w:type="page"/>
      </w:r>
    </w:p>
    <w:p w:rsidR="00D906CE" w:rsidRDefault="00D906CE" w:rsidP="00D906CE">
      <w:pPr>
        <w:pStyle w:val="Heading2"/>
        <w:numPr>
          <w:ilvl w:val="0"/>
          <w:numId w:val="13"/>
        </w:numPr>
        <w:ind w:left="426"/>
      </w:pPr>
      <w:bookmarkStart w:id="29" w:name="_Toc484012121"/>
      <w:r>
        <w:lastRenderedPageBreak/>
        <w:t>Applicant Declaration</w:t>
      </w:r>
      <w:bookmarkEnd w:id="29"/>
    </w:p>
    <w:p w:rsidR="00D906CE" w:rsidRPr="009D3D0A" w:rsidRDefault="00D906CE" w:rsidP="00D906CE">
      <w:r>
        <w:t>Please read the following statements and confirm the following statements are true</w:t>
      </w:r>
      <w:r w:rsidR="005D5D67">
        <w:t xml:space="preserve"> by signing the declaration below</w:t>
      </w:r>
      <w:r>
        <w:t>:</w:t>
      </w:r>
    </w:p>
    <w:p w:rsidR="005D5D67" w:rsidRDefault="005D5D67" w:rsidP="005D5D67">
      <w:pPr>
        <w:pStyle w:val="ListNumber"/>
        <w:numPr>
          <w:ilvl w:val="0"/>
          <w:numId w:val="22"/>
        </w:numPr>
      </w:pPr>
      <w:r>
        <w:t>I certify that the information I have provided in this form is correct and my own work.</w:t>
      </w:r>
    </w:p>
    <w:p w:rsidR="005D5D67" w:rsidRDefault="005D5D67" w:rsidP="005D5D67">
      <w:pPr>
        <w:pStyle w:val="ListNumber"/>
      </w:pPr>
      <w:r>
        <w:t>I undertake to inform the Outstanding Leaders Partnership (OLP) of any change in my circumstances or any issues that may disqualify me from headship, including any disciplinary actions or capability issues.</w:t>
      </w:r>
    </w:p>
    <w:p w:rsidR="005D5D67" w:rsidRDefault="005D5D67" w:rsidP="005D5D67">
      <w:pPr>
        <w:pStyle w:val="ListNumber"/>
      </w:pPr>
      <w:r>
        <w:t xml:space="preserve">I </w:t>
      </w:r>
      <w:r w:rsidRPr="005D5D67">
        <w:t>confirm that I have DBS clearance from within the last three years</w:t>
      </w:r>
    </w:p>
    <w:p w:rsidR="005D5D67" w:rsidRDefault="005D5D67" w:rsidP="005D5D67">
      <w:pPr>
        <w:pStyle w:val="ListNumber"/>
      </w:pPr>
      <w:r>
        <w:t xml:space="preserve">I certify that I know of no legal reason why I should not be a Headteacher. </w:t>
      </w:r>
    </w:p>
    <w:p w:rsidR="00D906CE" w:rsidRDefault="005D5D67" w:rsidP="005D5D67">
      <w:pPr>
        <w:pStyle w:val="ListNumber"/>
        <w:spacing w:after="240"/>
        <w:ind w:left="568" w:hanging="284"/>
      </w:pPr>
      <w:r>
        <w:t>I understand that, by submitting this application, I am consenting for you to use my data for internal research purposes.</w:t>
      </w:r>
    </w:p>
    <w:tbl>
      <w:tblPr>
        <w:tblStyle w:val="TableGrid"/>
        <w:tblW w:w="0" w:type="auto"/>
        <w:tblInd w:w="108" w:type="dxa"/>
        <w:tblLook w:val="04A0" w:firstRow="1" w:lastRow="0" w:firstColumn="1" w:lastColumn="0" w:noHBand="0" w:noVBand="1"/>
      </w:tblPr>
      <w:tblGrid>
        <w:gridCol w:w="2977"/>
        <w:gridCol w:w="6662"/>
      </w:tblGrid>
      <w:tr w:rsidR="00D906CE" w:rsidTr="009D17B2">
        <w:trPr>
          <w:cnfStyle w:val="100000000000" w:firstRow="1" w:lastRow="0" w:firstColumn="0" w:lastColumn="0" w:oddVBand="0" w:evenVBand="0" w:oddHBand="0" w:evenHBand="0" w:firstRowFirstColumn="0" w:firstRowLastColumn="0" w:lastRowFirstColumn="0" w:lastRowLastColumn="0"/>
        </w:trPr>
        <w:tc>
          <w:tcPr>
            <w:tcW w:w="2977" w:type="dxa"/>
          </w:tcPr>
          <w:p w:rsidR="00D906CE" w:rsidRDefault="00D906CE" w:rsidP="009D17B2">
            <w:pPr>
              <w:pStyle w:val="ListNumber"/>
              <w:numPr>
                <w:ilvl w:val="0"/>
                <w:numId w:val="0"/>
              </w:numPr>
            </w:pPr>
            <w:r>
              <w:t>Signed:</w:t>
            </w:r>
          </w:p>
        </w:tc>
        <w:tc>
          <w:tcPr>
            <w:tcW w:w="6662" w:type="dxa"/>
            <w:shd w:val="clear" w:color="auto" w:fill="auto"/>
          </w:tcPr>
          <w:p w:rsidR="00D906CE" w:rsidRDefault="00D906CE" w:rsidP="009D17B2">
            <w:pPr>
              <w:pStyle w:val="ListNumber"/>
              <w:numPr>
                <w:ilvl w:val="0"/>
                <w:numId w:val="0"/>
              </w:numPr>
            </w:pPr>
          </w:p>
        </w:tc>
      </w:tr>
      <w:tr w:rsidR="00D906CE" w:rsidTr="009D17B2">
        <w:tc>
          <w:tcPr>
            <w:tcW w:w="2977" w:type="dxa"/>
            <w:shd w:val="clear" w:color="auto" w:fill="B7B7B7"/>
          </w:tcPr>
          <w:p w:rsidR="00D906CE" w:rsidRDefault="00D906CE" w:rsidP="009D17B2">
            <w:pPr>
              <w:pStyle w:val="ListNumber"/>
              <w:numPr>
                <w:ilvl w:val="0"/>
                <w:numId w:val="0"/>
              </w:numPr>
            </w:pPr>
            <w:r>
              <w:t>Position:</w:t>
            </w:r>
          </w:p>
        </w:tc>
        <w:tc>
          <w:tcPr>
            <w:tcW w:w="6662" w:type="dxa"/>
          </w:tcPr>
          <w:p w:rsidR="00D906CE" w:rsidRDefault="00D906CE" w:rsidP="009D17B2">
            <w:pPr>
              <w:pStyle w:val="ListNumber"/>
              <w:numPr>
                <w:ilvl w:val="0"/>
                <w:numId w:val="0"/>
              </w:numPr>
            </w:pPr>
          </w:p>
        </w:tc>
      </w:tr>
      <w:tr w:rsidR="00D906CE" w:rsidTr="009D17B2">
        <w:tc>
          <w:tcPr>
            <w:tcW w:w="2977" w:type="dxa"/>
            <w:shd w:val="clear" w:color="auto" w:fill="B7B7B7"/>
          </w:tcPr>
          <w:p w:rsidR="00D906CE" w:rsidRDefault="00D906CE" w:rsidP="009D17B2">
            <w:pPr>
              <w:pStyle w:val="ListNumber"/>
              <w:numPr>
                <w:ilvl w:val="0"/>
                <w:numId w:val="0"/>
              </w:numPr>
            </w:pPr>
            <w:r>
              <w:t>School / Organisation:</w:t>
            </w:r>
          </w:p>
        </w:tc>
        <w:tc>
          <w:tcPr>
            <w:tcW w:w="6662" w:type="dxa"/>
          </w:tcPr>
          <w:p w:rsidR="00D906CE" w:rsidRDefault="00D906CE" w:rsidP="009D17B2">
            <w:pPr>
              <w:pStyle w:val="ListNumber"/>
              <w:numPr>
                <w:ilvl w:val="0"/>
                <w:numId w:val="0"/>
              </w:numPr>
            </w:pPr>
          </w:p>
        </w:tc>
      </w:tr>
      <w:tr w:rsidR="00D906CE" w:rsidTr="009D17B2">
        <w:tc>
          <w:tcPr>
            <w:tcW w:w="2977" w:type="dxa"/>
            <w:shd w:val="clear" w:color="auto" w:fill="B7B7B7"/>
          </w:tcPr>
          <w:p w:rsidR="00D906CE" w:rsidRDefault="00D906CE" w:rsidP="009D17B2">
            <w:pPr>
              <w:pStyle w:val="ListNumber"/>
              <w:numPr>
                <w:ilvl w:val="0"/>
                <w:numId w:val="0"/>
              </w:numPr>
            </w:pPr>
            <w:r>
              <w:t>Date:</w:t>
            </w:r>
          </w:p>
        </w:tc>
        <w:tc>
          <w:tcPr>
            <w:tcW w:w="6662" w:type="dxa"/>
          </w:tcPr>
          <w:p w:rsidR="00D906CE" w:rsidRDefault="00D906CE" w:rsidP="009D17B2">
            <w:pPr>
              <w:pStyle w:val="ListNumber"/>
              <w:numPr>
                <w:ilvl w:val="0"/>
                <w:numId w:val="0"/>
              </w:numPr>
            </w:pPr>
          </w:p>
        </w:tc>
      </w:tr>
    </w:tbl>
    <w:p w:rsidR="00D906CE" w:rsidRDefault="00D906CE" w:rsidP="00D906CE">
      <w:pPr>
        <w:pStyle w:val="ListNumber"/>
        <w:numPr>
          <w:ilvl w:val="0"/>
          <w:numId w:val="0"/>
        </w:numPr>
      </w:pPr>
    </w:p>
    <w:p w:rsidR="00A86E98" w:rsidRPr="00A61073" w:rsidRDefault="00A86E98" w:rsidP="00D906CE">
      <w:pPr>
        <w:pStyle w:val="ListNumber"/>
        <w:numPr>
          <w:ilvl w:val="0"/>
          <w:numId w:val="0"/>
        </w:numPr>
      </w:pPr>
    </w:p>
    <w:sectPr w:rsidR="00A86E98" w:rsidRPr="00A61073" w:rsidSect="00E16F1C">
      <w:headerReference w:type="default" r:id="rId11"/>
      <w:footerReference w:type="default" r:id="rId12"/>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6F" w:rsidRDefault="00381B6F">
      <w:r>
        <w:separator/>
      </w:r>
    </w:p>
  </w:endnote>
  <w:endnote w:type="continuationSeparator" w:id="0">
    <w:p w:rsidR="00381B6F" w:rsidRDefault="0038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DF" w:rsidRPr="00E16F1C" w:rsidRDefault="00D61EDF"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0E4637CC" wp14:editId="36D73C17">
          <wp:simplePos x="0" y="0"/>
          <wp:positionH relativeFrom="column">
            <wp:posOffset>-202900</wp:posOffset>
          </wp:positionH>
          <wp:positionV relativeFrom="paragraph">
            <wp:posOffset>-59690</wp:posOffset>
          </wp:positionV>
          <wp:extent cx="864904" cy="3721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a:extLst>
                      <a:ext uri="{28A0092B-C50C-407E-A947-70E740481C1C}">
                        <a14:useLocalDpi xmlns:a14="http://schemas.microsoft.com/office/drawing/2010/main" val="0"/>
                      </a:ext>
                    </a:extLst>
                  </a:blip>
                  <a:stretch>
                    <a:fillRect/>
                  </a:stretch>
                </pic:blipFill>
                <pic:spPr>
                  <a:xfrm>
                    <a:off x="0" y="0"/>
                    <a:ext cx="864904" cy="372110"/>
                  </a:xfrm>
                  <a:prstGeom prst="rect">
                    <a:avLst/>
                  </a:prstGeom>
                </pic:spPr>
              </pic:pic>
            </a:graphicData>
          </a:graphic>
          <wp14:sizeRelH relativeFrom="page">
            <wp14:pctWidth>0</wp14:pctWidth>
          </wp14:sizeRelH>
          <wp14:sizeRelV relativeFrom="page">
            <wp14:pctHeight>0</wp14:pctHeight>
          </wp14:sizeRelV>
        </wp:anchor>
      </w:drawing>
    </w:r>
    <w:r>
      <w:rPr>
        <w:color w:val="717171"/>
        <w:sz w:val="12"/>
        <w:szCs w:val="12"/>
      </w:rPr>
      <w:tab/>
    </w:r>
    <w:r>
      <w:rPr>
        <w:b/>
        <w:color w:val="A2027B" w:themeColor="accent1"/>
        <w:sz w:val="18"/>
        <w:szCs w:val="18"/>
      </w:rPr>
      <w:t>Tel: 0117 920 9</w:t>
    </w:r>
    <w:r w:rsidR="00A86E98">
      <w:rPr>
        <w:b/>
        <w:color w:val="A2027B" w:themeColor="accent1"/>
        <w:sz w:val="18"/>
        <w:szCs w:val="18"/>
      </w:rPr>
      <w:t>424</w:t>
    </w:r>
    <w:r>
      <w:rPr>
        <w:b/>
        <w:color w:val="A2027B" w:themeColor="accent1"/>
        <w:sz w:val="18"/>
        <w:szCs w:val="18"/>
      </w:rPr>
      <w:t xml:space="preserve"> </w:t>
    </w:r>
    <w:r w:rsidRPr="00E16F1C">
      <w:rPr>
        <w:b/>
        <w:color w:val="A2027B" w:themeColor="accent1"/>
        <w:sz w:val="18"/>
        <w:szCs w:val="18"/>
      </w:rPr>
      <w:t>Email:</w:t>
    </w:r>
    <w:r w:rsidRPr="00E16F1C">
      <w:rPr>
        <w:color w:val="A2027B" w:themeColor="accent1"/>
        <w:sz w:val="18"/>
        <w:szCs w:val="18"/>
      </w:rPr>
      <w:t xml:space="preserve"> </w:t>
    </w:r>
    <w:hyperlink r:id="rId2" w:history="1">
      <w:r w:rsidR="00A86E98" w:rsidRPr="0070524A">
        <w:rPr>
          <w:rStyle w:val="Hyperlink"/>
          <w:sz w:val="18"/>
          <w:szCs w:val="18"/>
        </w:rPr>
        <w:t>cpd@bestpracticenet.co.uk</w:t>
      </w:r>
    </w:hyperlink>
    <w:r w:rsidRPr="00E16F1C">
      <w:rPr>
        <w:color w:val="A2027B" w:themeColor="accent1"/>
        <w:sz w:val="18"/>
        <w:szCs w:val="18"/>
      </w:rPr>
      <w:t xml:space="preserve"> </w:t>
    </w:r>
    <w:r w:rsidRPr="00E16F1C">
      <w:rPr>
        <w:b/>
        <w:color w:val="A2027B" w:themeColor="accent1"/>
        <w:sz w:val="18"/>
        <w:szCs w:val="18"/>
      </w:rPr>
      <w:t>Fax: 0117 929 7163</w:t>
    </w:r>
  </w:p>
  <w:p w:rsidR="00D61EDF" w:rsidRDefault="00D61EDF"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sidR="00A86E98">
      <w:rPr>
        <w:color w:val="717171"/>
        <w:sz w:val="12"/>
        <w:szCs w:val="12"/>
      </w:rPr>
      <w:t xml:space="preserve">Document: NPQH </w:t>
    </w:r>
    <w:r w:rsidR="00AF6DAE">
      <w:rPr>
        <w:color w:val="717171"/>
        <w:sz w:val="12"/>
        <w:szCs w:val="12"/>
      </w:rPr>
      <w:t>Gateway Assessment Form</w:t>
    </w:r>
    <w:r w:rsidR="00A86E98">
      <w:rPr>
        <w:color w:val="717171"/>
        <w:sz w:val="12"/>
        <w:szCs w:val="12"/>
      </w:rPr>
      <w:t xml:space="preserve"> Current as of: </w:t>
    </w:r>
    <w:r w:rsidR="00266A8F">
      <w:rPr>
        <w:color w:val="717171"/>
        <w:sz w:val="12"/>
        <w:szCs w:val="12"/>
      </w:rPr>
      <w:t>23/06</w:t>
    </w:r>
    <w:r w:rsidR="00A86E98">
      <w:rPr>
        <w:color w:val="717171"/>
        <w:sz w:val="12"/>
        <w:szCs w:val="12"/>
      </w:rPr>
      <w:t>/</w:t>
    </w:r>
    <w:r w:rsidR="00A86E98" w:rsidRPr="00A86E98">
      <w:rPr>
        <w:color w:val="717171"/>
        <w:sz w:val="12"/>
        <w:szCs w:val="12"/>
      </w:rPr>
      <w:t>2017</w:t>
    </w:r>
    <w:r w:rsidRPr="00A86E98">
      <w:rPr>
        <w:color w:val="717171"/>
        <w:sz w:val="12"/>
        <w:szCs w:val="12"/>
      </w:rPr>
      <w:t xml:space="preserve"> Do</w:t>
    </w:r>
    <w:r w:rsidR="00A86E98" w:rsidRPr="00A86E98">
      <w:rPr>
        <w:color w:val="717171"/>
        <w:sz w:val="12"/>
        <w:szCs w:val="12"/>
      </w:rPr>
      <w:t>c class: Restricted</w:t>
    </w:r>
    <w:r w:rsidRPr="00A86E98">
      <w:rPr>
        <w:color w:val="717171"/>
        <w:sz w:val="12"/>
        <w:szCs w:val="12"/>
      </w:rPr>
      <w:t xml:space="preserve"> </w:t>
    </w:r>
    <w:r w:rsidR="00A86E98" w:rsidRPr="00A86E98">
      <w:rPr>
        <w:color w:val="717171"/>
        <w:sz w:val="12"/>
        <w:szCs w:val="12"/>
      </w:rPr>
      <w:t>Approved</w:t>
    </w:r>
    <w:r w:rsidR="00A86E98">
      <w:rPr>
        <w:color w:val="717171"/>
        <w:sz w:val="12"/>
        <w:szCs w:val="12"/>
      </w:rPr>
      <w:t xml:space="preserve"> by: Chris Ludlow</w:t>
    </w:r>
  </w:p>
  <w:p w:rsidR="00D61EDF" w:rsidRPr="00E16F1C" w:rsidRDefault="00D61EDF"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Pr="00BC001F">
      <w:rPr>
        <w:b/>
        <w:color w:val="717171"/>
        <w:sz w:val="12"/>
        <w:szCs w:val="12"/>
      </w:rPr>
      <w:t xml:space="preserve">Page </w:t>
    </w:r>
    <w:r>
      <w:rPr>
        <w:rStyle w:val="PageNumber"/>
        <w:b/>
        <w:color w:val="717171"/>
        <w:szCs w:val="12"/>
      </w:rPr>
      <w:fldChar w:fldCharType="begin"/>
    </w:r>
    <w:r>
      <w:rPr>
        <w:rStyle w:val="PageNumber"/>
        <w:b/>
        <w:color w:val="717171"/>
        <w:szCs w:val="12"/>
      </w:rPr>
      <w:instrText xml:space="preserve"> PAGE  </w:instrText>
    </w:r>
    <w:r>
      <w:rPr>
        <w:rStyle w:val="PageNumber"/>
        <w:b/>
        <w:color w:val="717171"/>
        <w:szCs w:val="12"/>
      </w:rPr>
      <w:fldChar w:fldCharType="separate"/>
    </w:r>
    <w:r w:rsidR="00266A8F">
      <w:rPr>
        <w:rStyle w:val="PageNumber"/>
        <w:b/>
        <w:noProof/>
        <w:color w:val="717171"/>
        <w:szCs w:val="12"/>
      </w:rPr>
      <w:t>14</w:t>
    </w:r>
    <w:r>
      <w:rPr>
        <w:rStyle w:val="PageNumber"/>
        <w:b/>
        <w:color w:val="717171"/>
        <w:szCs w:val="12"/>
      </w:rPr>
      <w:fldChar w:fldCharType="end"/>
    </w:r>
    <w:r w:rsidRPr="00BC001F">
      <w:rPr>
        <w:rStyle w:val="PageNumber"/>
        <w:b/>
        <w:color w:val="717171"/>
        <w:szCs w:val="12"/>
      </w:rPr>
      <w:t xml:space="preserve"> of </w:t>
    </w:r>
    <w:r w:rsidRPr="00BC001F">
      <w:rPr>
        <w:rStyle w:val="PageNumber"/>
        <w:b/>
        <w:color w:val="717171"/>
        <w:szCs w:val="12"/>
      </w:rPr>
      <w:fldChar w:fldCharType="begin"/>
    </w:r>
    <w:r w:rsidRPr="00BC001F">
      <w:rPr>
        <w:rStyle w:val="PageNumber"/>
        <w:b/>
        <w:color w:val="717171"/>
        <w:szCs w:val="12"/>
      </w:rPr>
      <w:instrText xml:space="preserve"> NUMPAGES </w:instrText>
    </w:r>
    <w:r w:rsidRPr="00BC001F">
      <w:rPr>
        <w:rStyle w:val="PageNumber"/>
        <w:b/>
        <w:color w:val="717171"/>
        <w:szCs w:val="12"/>
      </w:rPr>
      <w:fldChar w:fldCharType="separate"/>
    </w:r>
    <w:r w:rsidR="00266A8F">
      <w:rPr>
        <w:rStyle w:val="PageNumber"/>
        <w:b/>
        <w:noProof/>
        <w:color w:val="717171"/>
        <w:szCs w:val="12"/>
      </w:rPr>
      <w:t>14</w:t>
    </w:r>
    <w:r w:rsidRPr="00BC001F">
      <w:rPr>
        <w:rStyle w:val="PageNumber"/>
        <w:b/>
        <w:color w:val="717171"/>
        <w:szCs w:val="12"/>
      </w:rPr>
      <w:fldChar w:fldCharType="end"/>
    </w:r>
  </w:p>
  <w:p w:rsidR="00D61EDF" w:rsidRPr="000543ED" w:rsidRDefault="00D61EDF"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6F" w:rsidRDefault="00381B6F">
      <w:r>
        <w:separator/>
      </w:r>
    </w:p>
  </w:footnote>
  <w:footnote w:type="continuationSeparator" w:id="0">
    <w:p w:rsidR="00381B6F" w:rsidRDefault="00381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DF" w:rsidRDefault="00D61EDF" w:rsidP="00D127E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5620E4"/>
    <w:lvl w:ilvl="0">
      <w:start w:val="1"/>
      <w:numFmt w:val="decimal"/>
      <w:lvlText w:val="%1."/>
      <w:lvlJc w:val="left"/>
      <w:pPr>
        <w:tabs>
          <w:tab w:val="num" w:pos="1492"/>
        </w:tabs>
        <w:ind w:left="1492" w:hanging="360"/>
      </w:pPr>
    </w:lvl>
  </w:abstractNum>
  <w:abstractNum w:abstractNumId="1">
    <w:nsid w:val="FFFFFF7D"/>
    <w:multiLevelType w:val="singleLevel"/>
    <w:tmpl w:val="AB62468E"/>
    <w:lvl w:ilvl="0">
      <w:start w:val="1"/>
      <w:numFmt w:val="decimal"/>
      <w:lvlText w:val="%1."/>
      <w:lvlJc w:val="left"/>
      <w:pPr>
        <w:tabs>
          <w:tab w:val="num" w:pos="1209"/>
        </w:tabs>
        <w:ind w:left="1209" w:hanging="360"/>
      </w:pPr>
    </w:lvl>
  </w:abstractNum>
  <w:abstractNum w:abstractNumId="2">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nsid w:val="FFFFFF80"/>
    <w:multiLevelType w:val="singleLevel"/>
    <w:tmpl w:val="4F829E72"/>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nsid w:val="FFFFFF81"/>
    <w:multiLevelType w:val="singleLevel"/>
    <w:tmpl w:val="2910C39A"/>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nsid w:val="FFFFFF88"/>
    <w:multiLevelType w:val="singleLevel"/>
    <w:tmpl w:val="1B0CE7CC"/>
    <w:lvl w:ilvl="0">
      <w:start w:val="1"/>
      <w:numFmt w:val="decimal"/>
      <w:pStyle w:val="ListNumber"/>
      <w:lvlText w:val="%1."/>
      <w:lvlJc w:val="left"/>
      <w:pPr>
        <w:tabs>
          <w:tab w:val="num" w:pos="567"/>
        </w:tabs>
        <w:ind w:left="567" w:hanging="283"/>
      </w:pPr>
      <w:rPr>
        <w:rFonts w:ascii="Calibri" w:hAnsi="Calibri" w:hint="default"/>
        <w:b/>
        <w:i w:val="0"/>
        <w:color w:val="A2027B" w:themeColor="accent1"/>
        <w:sz w:val="22"/>
      </w:rPr>
    </w:lvl>
  </w:abstractNum>
  <w:abstractNum w:abstractNumId="9">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2A164497"/>
    <w:multiLevelType w:val="hybridMultilevel"/>
    <w:tmpl w:val="3D06959A"/>
    <w:lvl w:ilvl="0" w:tplc="30D49EA4">
      <w:start w:val="1"/>
      <w:numFmt w:val="bullet"/>
      <w:lvlText w:val=""/>
      <w:lvlJc w:val="left"/>
      <w:pPr>
        <w:ind w:left="720" w:hanging="360"/>
      </w:pPr>
      <w:rPr>
        <w:rFonts w:ascii="Wingdings" w:hAnsi="Wingdings" w:hint="default"/>
        <w:color w:val="A2027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4A3B73"/>
    <w:multiLevelType w:val="hybridMultilevel"/>
    <w:tmpl w:val="CBB4564E"/>
    <w:lvl w:ilvl="0" w:tplc="30D49EA4">
      <w:start w:val="1"/>
      <w:numFmt w:val="bullet"/>
      <w:lvlText w:val=""/>
      <w:lvlJc w:val="left"/>
      <w:pPr>
        <w:ind w:left="813" w:hanging="360"/>
      </w:pPr>
      <w:rPr>
        <w:rFonts w:ascii="Wingdings" w:hAnsi="Wingdings" w:hint="default"/>
        <w:color w:val="A2027B" w:themeColor="accent1"/>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13">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4">
    <w:nsid w:val="349735DD"/>
    <w:multiLevelType w:val="hybridMultilevel"/>
    <w:tmpl w:val="4A46D814"/>
    <w:lvl w:ilvl="0" w:tplc="30D49EA4">
      <w:start w:val="1"/>
      <w:numFmt w:val="bullet"/>
      <w:lvlText w:val=""/>
      <w:lvlJc w:val="left"/>
      <w:pPr>
        <w:ind w:left="813" w:hanging="360"/>
      </w:pPr>
      <w:rPr>
        <w:rFonts w:ascii="Wingdings" w:hAnsi="Wingdings" w:hint="default"/>
        <w:color w:val="A2027B" w:themeColor="accent1"/>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15">
    <w:nsid w:val="3B932531"/>
    <w:multiLevelType w:val="hybridMultilevel"/>
    <w:tmpl w:val="71ECC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363D07"/>
    <w:multiLevelType w:val="hybridMultilevel"/>
    <w:tmpl w:val="D7F6A1AE"/>
    <w:lvl w:ilvl="0" w:tplc="6548E1F8">
      <w:start w:val="1"/>
      <w:numFmt w:val="bullet"/>
      <w:lvlText w:val=""/>
      <w:lvlJc w:val="left"/>
      <w:pPr>
        <w:ind w:left="720" w:hanging="360"/>
      </w:pPr>
      <w:rPr>
        <w:rFonts w:ascii="Wingdings" w:hAnsi="Wingdings" w:hint="default"/>
        <w:color w:val="A2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3257C"/>
    <w:multiLevelType w:val="hybridMultilevel"/>
    <w:tmpl w:val="95207C2A"/>
    <w:lvl w:ilvl="0" w:tplc="6548E1F8">
      <w:start w:val="1"/>
      <w:numFmt w:val="bullet"/>
      <w:lvlText w:val=""/>
      <w:lvlJc w:val="left"/>
      <w:pPr>
        <w:ind w:left="644" w:hanging="360"/>
      </w:pPr>
      <w:rPr>
        <w:rFonts w:ascii="Wingdings" w:hAnsi="Wingdings" w:hint="default"/>
        <w:color w:val="A2027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580C1C18"/>
    <w:multiLevelType w:val="hybridMultilevel"/>
    <w:tmpl w:val="FB50E31C"/>
    <w:lvl w:ilvl="0" w:tplc="30D49EA4">
      <w:start w:val="1"/>
      <w:numFmt w:val="bullet"/>
      <w:lvlText w:val=""/>
      <w:lvlJc w:val="left"/>
      <w:pPr>
        <w:ind w:left="720" w:hanging="360"/>
      </w:pPr>
      <w:rPr>
        <w:rFonts w:ascii="Wingdings" w:hAnsi="Wingdings" w:hint="default"/>
        <w:color w:val="A2027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3C0565"/>
    <w:multiLevelType w:val="hybridMultilevel"/>
    <w:tmpl w:val="71ECC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4C0034"/>
    <w:multiLevelType w:val="hybridMultilevel"/>
    <w:tmpl w:val="1292C26E"/>
    <w:lvl w:ilvl="0" w:tplc="6548E1F8">
      <w:start w:val="1"/>
      <w:numFmt w:val="bullet"/>
      <w:lvlText w:val=""/>
      <w:lvlJc w:val="left"/>
      <w:pPr>
        <w:ind w:left="720" w:hanging="360"/>
      </w:pPr>
      <w:rPr>
        <w:rFonts w:ascii="Wingdings" w:hAnsi="Wingdings" w:hint="default"/>
        <w:color w:val="A202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2"/>
  </w:num>
  <w:num w:numId="16">
    <w:abstractNumId w:val="14"/>
  </w:num>
  <w:num w:numId="17">
    <w:abstractNumId w:val="16"/>
  </w:num>
  <w:num w:numId="18">
    <w:abstractNumId w:val="11"/>
  </w:num>
  <w:num w:numId="19">
    <w:abstractNumId w:val="18"/>
  </w:num>
  <w:num w:numId="20">
    <w:abstractNumId w:val="20"/>
  </w:num>
  <w:num w:numId="21">
    <w:abstractNumId w:val="19"/>
  </w:num>
  <w:num w:numId="2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C0"/>
    <w:rsid w:val="00000692"/>
    <w:rsid w:val="00011BEF"/>
    <w:rsid w:val="0001302E"/>
    <w:rsid w:val="00013309"/>
    <w:rsid w:val="000173C2"/>
    <w:rsid w:val="000174C4"/>
    <w:rsid w:val="000219B0"/>
    <w:rsid w:val="00022470"/>
    <w:rsid w:val="0002403D"/>
    <w:rsid w:val="00025B89"/>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B7FD8"/>
    <w:rsid w:val="000C3BEB"/>
    <w:rsid w:val="000C5155"/>
    <w:rsid w:val="000D024E"/>
    <w:rsid w:val="000D0FBA"/>
    <w:rsid w:val="000D2869"/>
    <w:rsid w:val="000E141C"/>
    <w:rsid w:val="000E42D4"/>
    <w:rsid w:val="000F0C67"/>
    <w:rsid w:val="000F0D60"/>
    <w:rsid w:val="000F0E8E"/>
    <w:rsid w:val="000F2770"/>
    <w:rsid w:val="000F311F"/>
    <w:rsid w:val="000F5E15"/>
    <w:rsid w:val="0010212A"/>
    <w:rsid w:val="0010243C"/>
    <w:rsid w:val="00102C04"/>
    <w:rsid w:val="00102ECB"/>
    <w:rsid w:val="00102F71"/>
    <w:rsid w:val="00104755"/>
    <w:rsid w:val="00110D77"/>
    <w:rsid w:val="00112BA9"/>
    <w:rsid w:val="001239F2"/>
    <w:rsid w:val="001275C9"/>
    <w:rsid w:val="001303DB"/>
    <w:rsid w:val="00130660"/>
    <w:rsid w:val="00130852"/>
    <w:rsid w:val="00130A2E"/>
    <w:rsid w:val="00133353"/>
    <w:rsid w:val="00133FCC"/>
    <w:rsid w:val="00134BE0"/>
    <w:rsid w:val="00135CEB"/>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5F7"/>
    <w:rsid w:val="002467C1"/>
    <w:rsid w:val="002469A1"/>
    <w:rsid w:val="00247E18"/>
    <w:rsid w:val="00256079"/>
    <w:rsid w:val="00257013"/>
    <w:rsid w:val="00262054"/>
    <w:rsid w:val="002646A3"/>
    <w:rsid w:val="00265885"/>
    <w:rsid w:val="002658CE"/>
    <w:rsid w:val="00266A8F"/>
    <w:rsid w:val="00267A06"/>
    <w:rsid w:val="002720CA"/>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1B6F"/>
    <w:rsid w:val="003822BA"/>
    <w:rsid w:val="00382E06"/>
    <w:rsid w:val="00382EB2"/>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6730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56DD"/>
    <w:rsid w:val="00517B9B"/>
    <w:rsid w:val="00522D5C"/>
    <w:rsid w:val="00525988"/>
    <w:rsid w:val="0053113C"/>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5D67"/>
    <w:rsid w:val="005D730A"/>
    <w:rsid w:val="005E1CAF"/>
    <w:rsid w:val="005E2009"/>
    <w:rsid w:val="005E5BD8"/>
    <w:rsid w:val="005E7E5B"/>
    <w:rsid w:val="005F1CC1"/>
    <w:rsid w:val="005F4495"/>
    <w:rsid w:val="005F50B2"/>
    <w:rsid w:val="005F7D94"/>
    <w:rsid w:val="006007C0"/>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667"/>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335CD"/>
    <w:rsid w:val="0083785A"/>
    <w:rsid w:val="00841B86"/>
    <w:rsid w:val="0084224C"/>
    <w:rsid w:val="008469D4"/>
    <w:rsid w:val="0084785E"/>
    <w:rsid w:val="00852AC3"/>
    <w:rsid w:val="008542E5"/>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FAF"/>
    <w:rsid w:val="008B6D2E"/>
    <w:rsid w:val="008B79F1"/>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223"/>
    <w:rsid w:val="00951C7A"/>
    <w:rsid w:val="00956598"/>
    <w:rsid w:val="00957D19"/>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3D0A"/>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1073"/>
    <w:rsid w:val="00A623D1"/>
    <w:rsid w:val="00A6448E"/>
    <w:rsid w:val="00A64A22"/>
    <w:rsid w:val="00A64CCE"/>
    <w:rsid w:val="00A670CA"/>
    <w:rsid w:val="00A718BD"/>
    <w:rsid w:val="00A72D89"/>
    <w:rsid w:val="00A73B80"/>
    <w:rsid w:val="00A75045"/>
    <w:rsid w:val="00A83117"/>
    <w:rsid w:val="00A8677B"/>
    <w:rsid w:val="00A86E98"/>
    <w:rsid w:val="00A8789E"/>
    <w:rsid w:val="00A87A3B"/>
    <w:rsid w:val="00A915C3"/>
    <w:rsid w:val="00A91AA2"/>
    <w:rsid w:val="00A9229D"/>
    <w:rsid w:val="00A9253C"/>
    <w:rsid w:val="00A93BFC"/>
    <w:rsid w:val="00A9643C"/>
    <w:rsid w:val="00A967BA"/>
    <w:rsid w:val="00A96A39"/>
    <w:rsid w:val="00A97F5E"/>
    <w:rsid w:val="00AA1304"/>
    <w:rsid w:val="00AA2713"/>
    <w:rsid w:val="00AA29F6"/>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AF6DAE"/>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0C90"/>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3AF6"/>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52E6"/>
    <w:rsid w:val="00CE6273"/>
    <w:rsid w:val="00CE7FD6"/>
    <w:rsid w:val="00CF151E"/>
    <w:rsid w:val="00CF33AD"/>
    <w:rsid w:val="00CF4956"/>
    <w:rsid w:val="00D030C0"/>
    <w:rsid w:val="00D079B1"/>
    <w:rsid w:val="00D11871"/>
    <w:rsid w:val="00D127E4"/>
    <w:rsid w:val="00D16864"/>
    <w:rsid w:val="00D177AE"/>
    <w:rsid w:val="00D1797A"/>
    <w:rsid w:val="00D213A9"/>
    <w:rsid w:val="00D25A10"/>
    <w:rsid w:val="00D25E66"/>
    <w:rsid w:val="00D2608A"/>
    <w:rsid w:val="00D26B88"/>
    <w:rsid w:val="00D3212A"/>
    <w:rsid w:val="00D345B0"/>
    <w:rsid w:val="00D41BAD"/>
    <w:rsid w:val="00D42D4A"/>
    <w:rsid w:val="00D43407"/>
    <w:rsid w:val="00D43797"/>
    <w:rsid w:val="00D4390E"/>
    <w:rsid w:val="00D460B6"/>
    <w:rsid w:val="00D46400"/>
    <w:rsid w:val="00D50658"/>
    <w:rsid w:val="00D50C45"/>
    <w:rsid w:val="00D527D0"/>
    <w:rsid w:val="00D54A7C"/>
    <w:rsid w:val="00D56D64"/>
    <w:rsid w:val="00D57D2F"/>
    <w:rsid w:val="00D61EDF"/>
    <w:rsid w:val="00D63EA8"/>
    <w:rsid w:val="00D63F59"/>
    <w:rsid w:val="00D658AB"/>
    <w:rsid w:val="00D65DB0"/>
    <w:rsid w:val="00D66EFB"/>
    <w:rsid w:val="00D67B99"/>
    <w:rsid w:val="00D72E5A"/>
    <w:rsid w:val="00D76A34"/>
    <w:rsid w:val="00D77305"/>
    <w:rsid w:val="00D77D8F"/>
    <w:rsid w:val="00D80AF7"/>
    <w:rsid w:val="00D902D0"/>
    <w:rsid w:val="00D90435"/>
    <w:rsid w:val="00D906CE"/>
    <w:rsid w:val="00D90F30"/>
    <w:rsid w:val="00D92A37"/>
    <w:rsid w:val="00D93F4F"/>
    <w:rsid w:val="00D94BA4"/>
    <w:rsid w:val="00DA3440"/>
    <w:rsid w:val="00DA4FF7"/>
    <w:rsid w:val="00DA560E"/>
    <w:rsid w:val="00DA5987"/>
    <w:rsid w:val="00DB02A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2E77"/>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Hyperlink"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206A5"/>
    <w:pPr>
      <w:spacing w:after="120" w:line="288" w:lineRule="auto"/>
      <w:jc w:val="both"/>
    </w:pPr>
    <w:rPr>
      <w:rFonts w:ascii="Calibri" w:hAnsi="Calibri"/>
      <w:sz w:val="22"/>
      <w:szCs w:val="24"/>
    </w:rPr>
  </w:style>
  <w:style w:type="paragraph" w:styleId="Heading1">
    <w:name w:val="heading 1"/>
    <w:basedOn w:val="Normal"/>
    <w:next w:val="Normal"/>
    <w:qFormat/>
    <w:rsid w:val="007B6E3E"/>
    <w:pPr>
      <w:keepNext/>
      <w:spacing w:before="240" w:after="240"/>
      <w:outlineLvl w:val="0"/>
    </w:pPr>
    <w:rPr>
      <w:rFonts w:cs="Arial"/>
      <w:b/>
      <w:bCs/>
      <w:color w:val="A2027B"/>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uiPriority w:val="39"/>
    <w:rsid w:val="00566AFF"/>
    <w:rPr>
      <w:b/>
      <w:color w:val="A2027B"/>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uiPriority w:val="39"/>
    <w:rsid w:val="00566AFF"/>
    <w:pPr>
      <w:ind w:left="200"/>
    </w:pPr>
  </w:style>
  <w:style w:type="character" w:styleId="Hyperlink">
    <w:name w:val="Hyperlink"/>
    <w:uiPriority w:val="99"/>
    <w:rsid w:val="00D93F4F"/>
    <w:rPr>
      <w:rFonts w:ascii="Calibri" w:hAnsi="Calibri"/>
      <w:b/>
      <w:color w:val="A2027B"/>
      <w:sz w:val="22"/>
      <w:u w:val="none"/>
    </w:rPr>
  </w:style>
  <w:style w:type="table" w:styleId="TableGrid">
    <w:name w:val="Table Grid"/>
    <w:basedOn w:val="TableNormal"/>
    <w:uiPriority w:val="39"/>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TOCHeading">
    <w:name w:val="TOC Heading"/>
    <w:basedOn w:val="Heading1"/>
    <w:next w:val="Normal"/>
    <w:uiPriority w:val="39"/>
    <w:unhideWhenUsed/>
    <w:qFormat/>
    <w:rsid w:val="006007C0"/>
    <w:pPr>
      <w:keepLines/>
      <w:spacing w:before="480" w:after="0" w:line="276" w:lineRule="auto"/>
      <w:jc w:val="left"/>
      <w:outlineLvl w:val="9"/>
    </w:pPr>
    <w:rPr>
      <w:rFonts w:asciiTheme="majorHAnsi" w:eastAsiaTheme="majorEastAsia" w:hAnsiTheme="majorHAnsi" w:cstheme="majorBidi"/>
      <w:color w:val="79015B" w:themeColor="accent1" w:themeShade="BF"/>
      <w:kern w:val="0"/>
      <w:sz w:val="28"/>
      <w:szCs w:val="28"/>
      <w:lang w:val="en-US" w:eastAsia="ja-JP"/>
    </w:rPr>
  </w:style>
  <w:style w:type="paragraph" w:styleId="ListParagraph">
    <w:name w:val="List Paragraph"/>
    <w:basedOn w:val="Normal"/>
    <w:uiPriority w:val="34"/>
    <w:qFormat/>
    <w:rsid w:val="006007C0"/>
    <w:pPr>
      <w:ind w:left="720"/>
      <w:contextualSpacing/>
    </w:pPr>
  </w:style>
  <w:style w:type="paragraph" w:styleId="TOC3">
    <w:name w:val="toc 3"/>
    <w:basedOn w:val="Normal"/>
    <w:next w:val="Normal"/>
    <w:autoRedefine/>
    <w:uiPriority w:val="39"/>
    <w:rsid w:val="00D61ED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Hyperlink"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206A5"/>
    <w:pPr>
      <w:spacing w:after="120" w:line="288" w:lineRule="auto"/>
      <w:jc w:val="both"/>
    </w:pPr>
    <w:rPr>
      <w:rFonts w:ascii="Calibri" w:hAnsi="Calibri"/>
      <w:sz w:val="22"/>
      <w:szCs w:val="24"/>
    </w:rPr>
  </w:style>
  <w:style w:type="paragraph" w:styleId="Heading1">
    <w:name w:val="heading 1"/>
    <w:basedOn w:val="Normal"/>
    <w:next w:val="Normal"/>
    <w:qFormat/>
    <w:rsid w:val="007B6E3E"/>
    <w:pPr>
      <w:keepNext/>
      <w:spacing w:before="240" w:after="240"/>
      <w:outlineLvl w:val="0"/>
    </w:pPr>
    <w:rPr>
      <w:rFonts w:cs="Arial"/>
      <w:b/>
      <w:bCs/>
      <w:color w:val="A2027B"/>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uiPriority w:val="39"/>
    <w:rsid w:val="00566AFF"/>
    <w:rPr>
      <w:b/>
      <w:color w:val="A2027B"/>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uiPriority w:val="39"/>
    <w:rsid w:val="00566AFF"/>
    <w:pPr>
      <w:ind w:left="200"/>
    </w:pPr>
  </w:style>
  <w:style w:type="character" w:styleId="Hyperlink">
    <w:name w:val="Hyperlink"/>
    <w:uiPriority w:val="99"/>
    <w:rsid w:val="00D93F4F"/>
    <w:rPr>
      <w:rFonts w:ascii="Calibri" w:hAnsi="Calibri"/>
      <w:b/>
      <w:color w:val="A2027B"/>
      <w:sz w:val="22"/>
      <w:u w:val="none"/>
    </w:rPr>
  </w:style>
  <w:style w:type="table" w:styleId="TableGrid">
    <w:name w:val="Table Grid"/>
    <w:basedOn w:val="TableNormal"/>
    <w:uiPriority w:val="39"/>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TOCHeading">
    <w:name w:val="TOC Heading"/>
    <w:basedOn w:val="Heading1"/>
    <w:next w:val="Normal"/>
    <w:uiPriority w:val="39"/>
    <w:unhideWhenUsed/>
    <w:qFormat/>
    <w:rsid w:val="006007C0"/>
    <w:pPr>
      <w:keepLines/>
      <w:spacing w:before="480" w:after="0" w:line="276" w:lineRule="auto"/>
      <w:jc w:val="left"/>
      <w:outlineLvl w:val="9"/>
    </w:pPr>
    <w:rPr>
      <w:rFonts w:asciiTheme="majorHAnsi" w:eastAsiaTheme="majorEastAsia" w:hAnsiTheme="majorHAnsi" w:cstheme="majorBidi"/>
      <w:color w:val="79015B" w:themeColor="accent1" w:themeShade="BF"/>
      <w:kern w:val="0"/>
      <w:sz w:val="28"/>
      <w:szCs w:val="28"/>
      <w:lang w:val="en-US" w:eastAsia="ja-JP"/>
    </w:rPr>
  </w:style>
  <w:style w:type="paragraph" w:styleId="ListParagraph">
    <w:name w:val="List Paragraph"/>
    <w:basedOn w:val="Normal"/>
    <w:uiPriority w:val="34"/>
    <w:qFormat/>
    <w:rsid w:val="006007C0"/>
    <w:pPr>
      <w:ind w:left="720"/>
      <w:contextualSpacing/>
    </w:pPr>
  </w:style>
  <w:style w:type="paragraph" w:styleId="TOC3">
    <w:name w:val="toc 3"/>
    <w:basedOn w:val="Normal"/>
    <w:next w:val="Normal"/>
    <w:autoRedefine/>
    <w:uiPriority w:val="39"/>
    <w:rsid w:val="00D61ED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ducationendowmentfoundation.org.uk/resources/teaching-learning-toolkit/behaviour-interventions/"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396247/National_Standards_of_Excellence_for_Headteacher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1F497D"/>
      </a:dk2>
      <a:lt2>
        <a:srgbClr val="EEECE1"/>
      </a:lt2>
      <a:accent1>
        <a:srgbClr val="A2027B"/>
      </a:accent1>
      <a:accent2>
        <a:srgbClr val="717171"/>
      </a:accent2>
      <a:accent3>
        <a:srgbClr val="B7B7B7"/>
      </a:accent3>
      <a:accent4>
        <a:srgbClr val="326496"/>
      </a:accent4>
      <a:accent5>
        <a:srgbClr val="679A9A"/>
      </a:accent5>
      <a:accent6>
        <a:srgbClr val="999932"/>
      </a:accent6>
      <a:hlink>
        <a:srgbClr val="A2027B"/>
      </a:hlink>
      <a:folHlink>
        <a:srgbClr val="A202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D9A4-33D1-4434-B40E-C73844B2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template_portrait_colour</Template>
  <TotalTime>417</TotalTime>
  <Pages>14</Pages>
  <Words>2885</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Ludlow</dc:creator>
  <cp:lastModifiedBy>Chris Ludlow</cp:lastModifiedBy>
  <cp:revision>15</cp:revision>
  <cp:lastPrinted>2017-06-22T15:27:00Z</cp:lastPrinted>
  <dcterms:created xsi:type="dcterms:W3CDTF">2017-05-31T10:05:00Z</dcterms:created>
  <dcterms:modified xsi:type="dcterms:W3CDTF">2017-06-23T11:27:00Z</dcterms:modified>
</cp:coreProperties>
</file>